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B1D4" w14:textId="68E6B22B" w:rsidR="003866F8" w:rsidRPr="00EF2D0C" w:rsidRDefault="00EF2D0C" w:rsidP="00EF2D0C">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heme="minorHAnsi" w:hAnsiTheme="minorHAnsi" w:cs="Arial"/>
          <w:b/>
          <w:i/>
          <w:sz w:val="22"/>
          <w:szCs w:val="22"/>
        </w:rPr>
      </w:pPr>
      <w:r w:rsidRPr="00EF2D0C">
        <w:rPr>
          <w:rFonts w:asciiTheme="minorHAnsi" w:hAnsiTheme="minorHAnsi" w:cs="Arial"/>
          <w:b/>
          <w:i/>
          <w:sz w:val="22"/>
          <w:szCs w:val="22"/>
        </w:rPr>
        <w:t>Soggetta ad imposta di bollo</w:t>
      </w:r>
      <w:r w:rsidR="00290E6C">
        <w:rPr>
          <w:rFonts w:asciiTheme="minorHAnsi" w:hAnsiTheme="minorHAnsi" w:cs="Arial"/>
          <w:b/>
          <w:i/>
          <w:sz w:val="22"/>
          <w:szCs w:val="22"/>
        </w:rPr>
        <w:t xml:space="preserve"> (€ 16.00)</w:t>
      </w:r>
    </w:p>
    <w:p w14:paraId="7BE41AC2" w14:textId="77777777" w:rsidR="00EF2D0C" w:rsidRDefault="00EF2D0C" w:rsidP="00B27A92">
      <w:pPr>
        <w:pStyle w:val="Testonormale"/>
        <w:spacing w:line="360" w:lineRule="auto"/>
        <w:ind w:left="4820"/>
        <w:jc w:val="both"/>
        <w:rPr>
          <w:rFonts w:ascii="Arial" w:hAnsi="Arial" w:cs="Arial"/>
          <w:b/>
          <w:bCs/>
          <w:i/>
          <w:iCs/>
          <w:sz w:val="22"/>
          <w:szCs w:val="22"/>
        </w:rPr>
      </w:pPr>
    </w:p>
    <w:p w14:paraId="78E37158" w14:textId="77777777" w:rsidR="00451B06" w:rsidRDefault="00451B06" w:rsidP="00B27A92">
      <w:pPr>
        <w:pStyle w:val="Testonormale"/>
        <w:spacing w:line="360" w:lineRule="auto"/>
        <w:ind w:left="4820"/>
        <w:jc w:val="both"/>
        <w:rPr>
          <w:rFonts w:ascii="Arial" w:hAnsi="Arial" w:cs="Arial"/>
          <w:b/>
          <w:bCs/>
          <w:i/>
          <w:iCs/>
          <w:sz w:val="22"/>
          <w:szCs w:val="22"/>
        </w:rPr>
      </w:pPr>
      <w:r>
        <w:rPr>
          <w:rFonts w:ascii="Arial" w:hAnsi="Arial" w:cs="Arial"/>
          <w:b/>
          <w:bCs/>
          <w:i/>
          <w:iCs/>
          <w:sz w:val="22"/>
          <w:szCs w:val="22"/>
        </w:rPr>
        <w:t>Al Presidente</w:t>
      </w:r>
    </w:p>
    <w:p w14:paraId="48803A53" w14:textId="77777777" w:rsidR="003866F8" w:rsidRDefault="00451B06" w:rsidP="00B27A92">
      <w:pPr>
        <w:pStyle w:val="Testonormale"/>
        <w:spacing w:line="360" w:lineRule="auto"/>
        <w:ind w:left="4820"/>
        <w:jc w:val="both"/>
        <w:rPr>
          <w:rFonts w:ascii="Arial" w:hAnsi="Arial" w:cs="Arial"/>
          <w:b/>
          <w:bCs/>
          <w:i/>
          <w:iCs/>
          <w:sz w:val="22"/>
          <w:szCs w:val="22"/>
        </w:rPr>
      </w:pPr>
      <w:r>
        <w:rPr>
          <w:rFonts w:ascii="Arial" w:hAnsi="Arial" w:cs="Arial"/>
          <w:b/>
          <w:bCs/>
          <w:i/>
          <w:iCs/>
          <w:sz w:val="22"/>
          <w:szCs w:val="22"/>
        </w:rPr>
        <w:t xml:space="preserve">del </w:t>
      </w:r>
      <w:r w:rsidR="003866F8" w:rsidRPr="00451B06">
        <w:rPr>
          <w:rFonts w:ascii="Arial" w:hAnsi="Arial" w:cs="Arial"/>
          <w:b/>
          <w:bCs/>
          <w:i/>
          <w:iCs/>
          <w:sz w:val="22"/>
          <w:szCs w:val="22"/>
        </w:rPr>
        <w:t>C</w:t>
      </w:r>
      <w:r>
        <w:rPr>
          <w:rFonts w:ascii="Arial" w:hAnsi="Arial" w:cs="Arial"/>
          <w:b/>
          <w:bCs/>
          <w:i/>
          <w:iCs/>
          <w:sz w:val="22"/>
          <w:szCs w:val="22"/>
        </w:rPr>
        <w:t xml:space="preserve">ollegio </w:t>
      </w:r>
      <w:r w:rsidR="00B27A92">
        <w:rPr>
          <w:rFonts w:ascii="Arial" w:hAnsi="Arial" w:cs="Arial"/>
          <w:b/>
          <w:bCs/>
          <w:i/>
          <w:iCs/>
          <w:sz w:val="22"/>
          <w:szCs w:val="22"/>
        </w:rPr>
        <w:t xml:space="preserve">dei </w:t>
      </w:r>
      <w:r>
        <w:rPr>
          <w:rFonts w:ascii="Arial" w:hAnsi="Arial" w:cs="Arial"/>
          <w:b/>
          <w:bCs/>
          <w:i/>
          <w:iCs/>
          <w:sz w:val="22"/>
          <w:szCs w:val="22"/>
        </w:rPr>
        <w:t>Geometri e Geometri Laureati</w:t>
      </w:r>
    </w:p>
    <w:p w14:paraId="7A4A57A4" w14:textId="77777777" w:rsidR="00B27A92" w:rsidRDefault="00B27A92" w:rsidP="00B27A92">
      <w:pPr>
        <w:pStyle w:val="Testonormale"/>
        <w:spacing w:line="360" w:lineRule="auto"/>
        <w:ind w:left="4820"/>
        <w:jc w:val="both"/>
        <w:rPr>
          <w:rFonts w:ascii="Arial" w:hAnsi="Arial" w:cs="Arial"/>
          <w:b/>
          <w:bCs/>
          <w:i/>
          <w:iCs/>
          <w:sz w:val="22"/>
          <w:szCs w:val="22"/>
        </w:rPr>
      </w:pPr>
      <w:r>
        <w:rPr>
          <w:rFonts w:ascii="Arial" w:hAnsi="Arial" w:cs="Arial"/>
          <w:b/>
          <w:bCs/>
          <w:i/>
          <w:iCs/>
          <w:sz w:val="22"/>
          <w:szCs w:val="22"/>
        </w:rPr>
        <w:t xml:space="preserve">della Provincia di </w:t>
      </w:r>
    </w:p>
    <w:p w14:paraId="11113873" w14:textId="77777777" w:rsidR="00B27A92" w:rsidRDefault="00B27A92" w:rsidP="00B27A92">
      <w:pPr>
        <w:pStyle w:val="Testonormale"/>
        <w:spacing w:line="360" w:lineRule="auto"/>
        <w:ind w:left="4820"/>
        <w:jc w:val="both"/>
        <w:rPr>
          <w:rFonts w:ascii="Arial" w:hAnsi="Arial" w:cs="Arial"/>
          <w:b/>
          <w:bCs/>
          <w:i/>
          <w:iCs/>
          <w:sz w:val="22"/>
          <w:szCs w:val="22"/>
        </w:rPr>
      </w:pPr>
      <w:r>
        <w:rPr>
          <w:rFonts w:ascii="Arial" w:hAnsi="Arial" w:cs="Arial"/>
          <w:b/>
          <w:bCs/>
          <w:i/>
          <w:iCs/>
          <w:sz w:val="22"/>
          <w:szCs w:val="22"/>
        </w:rPr>
        <w:t>58100 GROSSETO</w:t>
      </w:r>
    </w:p>
    <w:p w14:paraId="5CAF4FA5" w14:textId="77777777" w:rsidR="003866F8" w:rsidRPr="00451B06" w:rsidRDefault="003866F8">
      <w:pPr>
        <w:pStyle w:val="Testonormale"/>
        <w:spacing w:line="360" w:lineRule="auto"/>
        <w:ind w:left="6372"/>
        <w:jc w:val="both"/>
        <w:rPr>
          <w:rFonts w:ascii="Arial" w:hAnsi="Arial" w:cs="Arial"/>
          <w:b/>
          <w:bCs/>
          <w:i/>
          <w:iCs/>
          <w:sz w:val="22"/>
          <w:szCs w:val="22"/>
          <w:u w:val="single"/>
        </w:rPr>
      </w:pPr>
      <w:r w:rsidRPr="00451B06">
        <w:rPr>
          <w:rFonts w:ascii="Arial" w:hAnsi="Arial" w:cs="Arial"/>
          <w:b/>
          <w:bCs/>
          <w:i/>
          <w:iCs/>
          <w:sz w:val="22"/>
          <w:szCs w:val="22"/>
          <w:u w:val="single"/>
        </w:rPr>
        <w:t xml:space="preserve">      </w:t>
      </w:r>
    </w:p>
    <w:p w14:paraId="4C8F4BCD" w14:textId="77777777" w:rsidR="003866F8" w:rsidRPr="00451B06" w:rsidRDefault="003866F8">
      <w:pPr>
        <w:pStyle w:val="Testonormale"/>
        <w:spacing w:line="360" w:lineRule="auto"/>
        <w:jc w:val="both"/>
        <w:rPr>
          <w:rFonts w:ascii="Arial" w:hAnsi="Arial" w:cs="Arial"/>
          <w:sz w:val="22"/>
          <w:szCs w:val="22"/>
        </w:rPr>
      </w:pPr>
    </w:p>
    <w:p w14:paraId="305BCFAA" w14:textId="77777777" w:rsidR="003866F8" w:rsidRPr="00451B06" w:rsidRDefault="003866F8">
      <w:pPr>
        <w:pStyle w:val="Testonormale"/>
        <w:spacing w:line="360" w:lineRule="auto"/>
        <w:jc w:val="both"/>
        <w:rPr>
          <w:rFonts w:ascii="Arial" w:hAnsi="Arial" w:cs="Arial"/>
          <w:i/>
          <w:iCs/>
          <w:sz w:val="22"/>
          <w:szCs w:val="22"/>
        </w:rPr>
      </w:pPr>
      <w:r w:rsidRPr="00451B06">
        <w:rPr>
          <w:rFonts w:ascii="Arial" w:hAnsi="Arial" w:cs="Arial"/>
          <w:i/>
          <w:iCs/>
          <w:sz w:val="22"/>
          <w:szCs w:val="22"/>
        </w:rPr>
        <w:t>Oggetto:</w:t>
      </w:r>
      <w:r w:rsidRPr="00451B06">
        <w:rPr>
          <w:rFonts w:ascii="Arial" w:hAnsi="Arial" w:cs="Arial"/>
          <w:i/>
          <w:iCs/>
          <w:sz w:val="22"/>
          <w:szCs w:val="22"/>
        </w:rPr>
        <w:tab/>
        <w:t>DOMANDA DI ISCRIZIONE NEL REGISTRO DEI PRATICANTI</w:t>
      </w:r>
    </w:p>
    <w:p w14:paraId="4D3A7E94" w14:textId="77777777" w:rsidR="003866F8" w:rsidRPr="00451B06" w:rsidRDefault="003866F8">
      <w:pPr>
        <w:pStyle w:val="Testonormale"/>
        <w:spacing w:line="360" w:lineRule="auto"/>
        <w:jc w:val="both"/>
        <w:rPr>
          <w:rFonts w:ascii="Arial" w:hAnsi="Arial" w:cs="Arial"/>
          <w:i/>
          <w:iCs/>
          <w:sz w:val="22"/>
          <w:szCs w:val="22"/>
        </w:rPr>
      </w:pPr>
      <w:r w:rsidRPr="00451B06">
        <w:rPr>
          <w:rFonts w:ascii="Arial" w:hAnsi="Arial" w:cs="Arial"/>
          <w:sz w:val="22"/>
          <w:szCs w:val="22"/>
        </w:rPr>
        <w:tab/>
      </w:r>
      <w:r w:rsidRPr="00451B06">
        <w:rPr>
          <w:rFonts w:ascii="Arial" w:hAnsi="Arial" w:cs="Arial"/>
          <w:sz w:val="22"/>
          <w:szCs w:val="22"/>
        </w:rPr>
        <w:tab/>
      </w:r>
      <w:r w:rsidRPr="00451B06">
        <w:rPr>
          <w:rFonts w:ascii="Arial" w:hAnsi="Arial" w:cs="Arial"/>
          <w:i/>
          <w:iCs/>
          <w:sz w:val="22"/>
          <w:szCs w:val="22"/>
        </w:rPr>
        <w:t>di cui all'art. 2 della Legge 7/3/1985, n. 75</w:t>
      </w:r>
    </w:p>
    <w:p w14:paraId="5816DB17" w14:textId="77777777" w:rsidR="003866F8" w:rsidRPr="00451B06" w:rsidRDefault="003866F8">
      <w:pPr>
        <w:pStyle w:val="Testonormale"/>
        <w:spacing w:line="360" w:lineRule="auto"/>
        <w:jc w:val="both"/>
        <w:rPr>
          <w:rFonts w:ascii="Arial" w:hAnsi="Arial" w:cs="Arial"/>
          <w:sz w:val="22"/>
          <w:szCs w:val="22"/>
        </w:rPr>
      </w:pPr>
      <w:permStart w:id="129783803" w:edGrp="everyone"/>
      <w:permEnd w:id="129783803"/>
    </w:p>
    <w:p w14:paraId="7FDFEDB3" w14:textId="77777777" w:rsidR="00D44937" w:rsidRPr="00451B06" w:rsidRDefault="00D44937">
      <w:pPr>
        <w:pStyle w:val="Testonormale"/>
        <w:spacing w:line="360" w:lineRule="auto"/>
        <w:jc w:val="both"/>
        <w:rPr>
          <w:rFonts w:ascii="Arial" w:hAnsi="Arial" w:cs="Arial"/>
          <w:sz w:val="22"/>
          <w:szCs w:val="22"/>
        </w:rPr>
      </w:pPr>
    </w:p>
    <w:p w14:paraId="4CAEDEE4" w14:textId="77777777" w:rsidR="003866F8" w:rsidRPr="00FF57F0" w:rsidRDefault="003866F8">
      <w:pPr>
        <w:pStyle w:val="Testonormale"/>
        <w:spacing w:line="360" w:lineRule="auto"/>
        <w:jc w:val="both"/>
        <w:rPr>
          <w:rFonts w:ascii="Arial" w:hAnsi="Arial" w:cs="Arial"/>
          <w:sz w:val="22"/>
          <w:szCs w:val="22"/>
        </w:rPr>
      </w:pPr>
      <w:r w:rsidRPr="00FF57F0">
        <w:rPr>
          <w:rFonts w:ascii="Arial" w:hAnsi="Arial" w:cs="Arial"/>
          <w:sz w:val="22"/>
          <w:szCs w:val="22"/>
        </w:rPr>
        <w:t xml:space="preserve">Il sottoscritto </w:t>
      </w:r>
      <w:permStart w:id="798577023" w:edGrp="everyone"/>
      <w:r w:rsidRPr="00FF57F0">
        <w:rPr>
          <w:rFonts w:ascii="Arial" w:hAnsi="Arial" w:cs="Arial"/>
          <w:sz w:val="22"/>
          <w:szCs w:val="22"/>
        </w:rPr>
        <w:t>___________________________________________________________________</w:t>
      </w:r>
      <w:permEnd w:id="798577023"/>
    </w:p>
    <w:p w14:paraId="6BA9BC33" w14:textId="77777777" w:rsidR="003866F8" w:rsidRPr="00451B06" w:rsidRDefault="003866F8">
      <w:pPr>
        <w:pStyle w:val="Testonormale"/>
        <w:spacing w:line="360" w:lineRule="auto"/>
        <w:jc w:val="center"/>
        <w:rPr>
          <w:rFonts w:ascii="Arial" w:hAnsi="Arial" w:cs="Arial"/>
          <w:b/>
          <w:bCs/>
          <w:sz w:val="22"/>
          <w:szCs w:val="22"/>
        </w:rPr>
      </w:pPr>
    </w:p>
    <w:p w14:paraId="69A5D587" w14:textId="77777777" w:rsidR="003866F8" w:rsidRPr="00451B06" w:rsidRDefault="003866F8">
      <w:pPr>
        <w:pStyle w:val="Testonormale"/>
        <w:spacing w:line="360" w:lineRule="auto"/>
        <w:jc w:val="center"/>
        <w:rPr>
          <w:rFonts w:ascii="Arial" w:hAnsi="Arial" w:cs="Arial"/>
          <w:b/>
          <w:bCs/>
          <w:sz w:val="22"/>
          <w:szCs w:val="22"/>
        </w:rPr>
      </w:pPr>
      <w:r w:rsidRPr="00451B06">
        <w:rPr>
          <w:rFonts w:ascii="Arial" w:hAnsi="Arial" w:cs="Arial"/>
          <w:b/>
          <w:bCs/>
          <w:sz w:val="22"/>
          <w:szCs w:val="22"/>
        </w:rPr>
        <w:t>chiede l'iscrizione nel registro dei praticanti.</w:t>
      </w:r>
    </w:p>
    <w:p w14:paraId="19FD968E" w14:textId="77777777" w:rsidR="003866F8" w:rsidRPr="00451B06" w:rsidRDefault="003866F8">
      <w:pPr>
        <w:pStyle w:val="Testonormale"/>
        <w:spacing w:line="360" w:lineRule="auto"/>
        <w:jc w:val="both"/>
        <w:rPr>
          <w:rFonts w:ascii="Arial" w:hAnsi="Arial" w:cs="Arial"/>
          <w:sz w:val="22"/>
          <w:szCs w:val="22"/>
        </w:rPr>
      </w:pPr>
    </w:p>
    <w:p w14:paraId="30857863" w14:textId="77777777" w:rsidR="00EF2D0C" w:rsidRDefault="003866F8">
      <w:pPr>
        <w:pStyle w:val="Testonormale"/>
        <w:spacing w:line="360" w:lineRule="auto"/>
        <w:jc w:val="both"/>
        <w:rPr>
          <w:rFonts w:ascii="Arial" w:hAnsi="Arial" w:cs="Arial"/>
          <w:sz w:val="22"/>
          <w:szCs w:val="22"/>
        </w:rPr>
      </w:pPr>
      <w:proofErr w:type="gramStart"/>
      <w:r w:rsidRPr="00451B06">
        <w:rPr>
          <w:rFonts w:ascii="Arial" w:hAnsi="Arial" w:cs="Arial"/>
          <w:sz w:val="22"/>
          <w:szCs w:val="22"/>
        </w:rPr>
        <w:t>A  tale</w:t>
      </w:r>
      <w:proofErr w:type="gramEnd"/>
      <w:r w:rsidRPr="00451B06">
        <w:rPr>
          <w:rFonts w:ascii="Arial" w:hAnsi="Arial" w:cs="Arial"/>
          <w:sz w:val="22"/>
          <w:szCs w:val="22"/>
        </w:rPr>
        <w:t xml:space="preserve">  scopo, </w:t>
      </w:r>
      <w:r w:rsidR="00EF2D0C">
        <w:rPr>
          <w:rFonts w:ascii="Arial" w:hAnsi="Arial" w:cs="Arial"/>
          <w:sz w:val="22"/>
          <w:szCs w:val="22"/>
        </w:rPr>
        <w:t xml:space="preserve">ai sensi e per gli effetti degli art. 46 e 47 del D.P.R. n. 445 del 28/12/2000, </w:t>
      </w:r>
      <w:r w:rsidRPr="00451B06">
        <w:rPr>
          <w:rFonts w:ascii="Arial" w:hAnsi="Arial" w:cs="Arial"/>
          <w:sz w:val="22"/>
          <w:szCs w:val="22"/>
        </w:rPr>
        <w:t>sotto la propria personale responsabilità e consapevole delle conseguenze penali derivanti da dichiarazioni mendaci</w:t>
      </w:r>
      <w:r w:rsidR="00EF2D0C">
        <w:rPr>
          <w:rFonts w:ascii="Arial" w:hAnsi="Arial" w:cs="Arial"/>
          <w:sz w:val="22"/>
          <w:szCs w:val="22"/>
        </w:rPr>
        <w:t xml:space="preserve"> previste dall’</w:t>
      </w:r>
      <w:r w:rsidRPr="00451B06">
        <w:rPr>
          <w:rFonts w:ascii="Arial" w:hAnsi="Arial" w:cs="Arial"/>
          <w:sz w:val="22"/>
          <w:szCs w:val="22"/>
        </w:rPr>
        <w:t>art. 76</w:t>
      </w:r>
      <w:r w:rsidR="00EF2D0C">
        <w:rPr>
          <w:rFonts w:ascii="Arial" w:hAnsi="Arial" w:cs="Arial"/>
          <w:sz w:val="22"/>
          <w:szCs w:val="22"/>
        </w:rPr>
        <w:t xml:space="preserve">, nonché il rigetto della presente istanza ai sensi dell’art. 75 del </w:t>
      </w:r>
      <w:r w:rsidRPr="00451B06">
        <w:rPr>
          <w:rFonts w:ascii="Arial" w:hAnsi="Arial" w:cs="Arial"/>
          <w:sz w:val="22"/>
          <w:szCs w:val="22"/>
        </w:rPr>
        <w:t xml:space="preserve">DPR </w:t>
      </w:r>
      <w:r w:rsidR="00EF2D0C">
        <w:rPr>
          <w:rFonts w:ascii="Arial" w:hAnsi="Arial" w:cs="Arial"/>
          <w:sz w:val="22"/>
          <w:szCs w:val="22"/>
        </w:rPr>
        <w:t xml:space="preserve">citato, </w:t>
      </w:r>
    </w:p>
    <w:p w14:paraId="0B684DA7" w14:textId="77777777" w:rsidR="00EF2D0C" w:rsidRPr="00EF2D0C" w:rsidRDefault="00EF2D0C" w:rsidP="00EF2D0C">
      <w:pPr>
        <w:pStyle w:val="Testonormale"/>
        <w:spacing w:line="480" w:lineRule="auto"/>
        <w:jc w:val="center"/>
        <w:rPr>
          <w:rFonts w:ascii="Arial" w:hAnsi="Arial" w:cs="Arial"/>
          <w:sz w:val="22"/>
          <w:szCs w:val="22"/>
        </w:rPr>
      </w:pPr>
      <w:r w:rsidRPr="00EF2D0C">
        <w:rPr>
          <w:rFonts w:ascii="Arial" w:hAnsi="Arial" w:cs="Arial"/>
          <w:b/>
          <w:sz w:val="22"/>
          <w:szCs w:val="22"/>
        </w:rPr>
        <w:t>d</w:t>
      </w:r>
      <w:r w:rsidR="003866F8" w:rsidRPr="00EF2D0C">
        <w:rPr>
          <w:rFonts w:ascii="Arial" w:hAnsi="Arial" w:cs="Arial"/>
          <w:b/>
          <w:sz w:val="22"/>
          <w:szCs w:val="22"/>
        </w:rPr>
        <w:t>ichiara</w:t>
      </w:r>
      <w:r>
        <w:rPr>
          <w:rFonts w:ascii="Arial" w:hAnsi="Arial" w:cs="Arial"/>
          <w:b/>
          <w:sz w:val="22"/>
          <w:szCs w:val="22"/>
        </w:rPr>
        <w:t>:</w:t>
      </w:r>
    </w:p>
    <w:p w14:paraId="3B77B16C" w14:textId="77777777" w:rsidR="00182460" w:rsidRPr="00451B06" w:rsidRDefault="00182460" w:rsidP="00182460">
      <w:pPr>
        <w:pStyle w:val="Testonormale"/>
        <w:numPr>
          <w:ilvl w:val="0"/>
          <w:numId w:val="1"/>
        </w:numPr>
        <w:spacing w:line="480" w:lineRule="auto"/>
        <w:jc w:val="both"/>
        <w:rPr>
          <w:rFonts w:ascii="Arial" w:hAnsi="Arial" w:cs="Arial"/>
          <w:sz w:val="22"/>
          <w:szCs w:val="22"/>
        </w:rPr>
      </w:pPr>
      <w:r w:rsidRPr="00451B06">
        <w:rPr>
          <w:rFonts w:ascii="Arial" w:hAnsi="Arial" w:cs="Arial"/>
          <w:sz w:val="22"/>
          <w:szCs w:val="22"/>
        </w:rPr>
        <w:t xml:space="preserve">di essere in possesso di cittadinanza </w:t>
      </w:r>
      <w:r w:rsidRPr="00451B06">
        <w:rPr>
          <w:rFonts w:ascii="Arial" w:hAnsi="Arial" w:cs="Arial"/>
          <w:b/>
          <w:i/>
          <w:sz w:val="22"/>
          <w:szCs w:val="22"/>
        </w:rPr>
        <w:t>(barrare il caso che interessa)</w:t>
      </w:r>
      <w:r w:rsidRPr="00451B06">
        <w:rPr>
          <w:rFonts w:ascii="Arial" w:hAnsi="Arial" w:cs="Arial"/>
          <w:sz w:val="22"/>
          <w:szCs w:val="22"/>
        </w:rPr>
        <w:t>:</w:t>
      </w:r>
    </w:p>
    <w:p w14:paraId="79DE4716" w14:textId="754E06D7" w:rsidR="00182460" w:rsidRPr="00451B06" w:rsidRDefault="00182460" w:rsidP="00182460">
      <w:pPr>
        <w:pStyle w:val="Testonormale"/>
        <w:spacing w:line="480" w:lineRule="auto"/>
        <w:ind w:left="360"/>
        <w:jc w:val="both"/>
        <w:rPr>
          <w:rFonts w:ascii="Arial" w:hAnsi="Arial" w:cs="Arial"/>
          <w:sz w:val="22"/>
          <w:szCs w:val="22"/>
        </w:rPr>
      </w:pPr>
      <w:r w:rsidRPr="00451B06">
        <w:rPr>
          <w:rFonts w:ascii="Arial" w:hAnsi="Arial" w:cs="Arial"/>
          <w:sz w:val="22"/>
          <w:szCs w:val="22"/>
        </w:rPr>
        <w:t xml:space="preserve">a. </w:t>
      </w:r>
      <w:proofErr w:type="gramStart"/>
      <w:r w:rsidRPr="00451B06">
        <w:rPr>
          <w:rFonts w:ascii="Arial" w:hAnsi="Arial" w:cs="Arial"/>
          <w:sz w:val="22"/>
          <w:szCs w:val="22"/>
        </w:rPr>
        <w:t>[</w:t>
      </w:r>
      <w:permStart w:id="1606299052" w:edGrp="everyone"/>
      <w:r w:rsidRPr="00451B06">
        <w:rPr>
          <w:rFonts w:ascii="Arial" w:hAnsi="Arial" w:cs="Arial"/>
          <w:sz w:val="22"/>
          <w:szCs w:val="22"/>
        </w:rPr>
        <w:t xml:space="preserve">  </w:t>
      </w:r>
      <w:permEnd w:id="1606299052"/>
      <w:r w:rsidRPr="00451B06">
        <w:rPr>
          <w:rFonts w:ascii="Arial" w:hAnsi="Arial" w:cs="Arial"/>
          <w:sz w:val="22"/>
          <w:szCs w:val="22"/>
        </w:rPr>
        <w:t>]</w:t>
      </w:r>
      <w:proofErr w:type="gramEnd"/>
      <w:r w:rsidRPr="00451B06">
        <w:rPr>
          <w:rFonts w:ascii="Arial" w:hAnsi="Arial" w:cs="Arial"/>
          <w:sz w:val="22"/>
          <w:szCs w:val="22"/>
        </w:rPr>
        <w:tab/>
        <w:t xml:space="preserve">italiana </w:t>
      </w:r>
    </w:p>
    <w:p w14:paraId="5F5A0270" w14:textId="4D696389" w:rsidR="00182460" w:rsidRPr="00451B06" w:rsidRDefault="00182460" w:rsidP="00182460">
      <w:pPr>
        <w:pStyle w:val="Testonormale"/>
        <w:spacing w:line="480" w:lineRule="auto"/>
        <w:ind w:left="360"/>
        <w:jc w:val="both"/>
        <w:rPr>
          <w:rFonts w:ascii="Arial" w:hAnsi="Arial" w:cs="Arial"/>
          <w:sz w:val="22"/>
          <w:szCs w:val="22"/>
        </w:rPr>
      </w:pPr>
      <w:r w:rsidRPr="00451B06">
        <w:rPr>
          <w:rFonts w:ascii="Arial" w:hAnsi="Arial" w:cs="Arial"/>
          <w:sz w:val="22"/>
          <w:szCs w:val="22"/>
        </w:rPr>
        <w:t xml:space="preserve">b. </w:t>
      </w:r>
      <w:proofErr w:type="gramStart"/>
      <w:r w:rsidRPr="00451B06">
        <w:rPr>
          <w:rFonts w:ascii="Arial" w:hAnsi="Arial" w:cs="Arial"/>
          <w:sz w:val="22"/>
          <w:szCs w:val="22"/>
        </w:rPr>
        <w:t>[</w:t>
      </w:r>
      <w:permStart w:id="1710781293" w:edGrp="everyone"/>
      <w:r w:rsidRPr="00451B06">
        <w:rPr>
          <w:rFonts w:ascii="Arial" w:hAnsi="Arial" w:cs="Arial"/>
          <w:sz w:val="22"/>
          <w:szCs w:val="22"/>
        </w:rPr>
        <w:t xml:space="preserve">  </w:t>
      </w:r>
      <w:permEnd w:id="1710781293"/>
      <w:r w:rsidRPr="00451B06">
        <w:rPr>
          <w:rFonts w:ascii="Arial" w:hAnsi="Arial" w:cs="Arial"/>
          <w:sz w:val="22"/>
          <w:szCs w:val="22"/>
        </w:rPr>
        <w:t>]</w:t>
      </w:r>
      <w:proofErr w:type="gramEnd"/>
      <w:r w:rsidRPr="00451B06">
        <w:rPr>
          <w:rFonts w:ascii="Arial" w:hAnsi="Arial" w:cs="Arial"/>
          <w:sz w:val="22"/>
          <w:szCs w:val="22"/>
        </w:rPr>
        <w:tab/>
        <w:t xml:space="preserve">di uno Stato membro della Comunità Europea: </w:t>
      </w:r>
      <w:permStart w:id="820215620" w:edGrp="everyone"/>
      <w:r w:rsidRPr="00451B06">
        <w:rPr>
          <w:rFonts w:ascii="Arial" w:hAnsi="Arial" w:cs="Arial"/>
          <w:sz w:val="22"/>
          <w:szCs w:val="22"/>
        </w:rPr>
        <w:t>___</w:t>
      </w:r>
      <w:r>
        <w:rPr>
          <w:rFonts w:ascii="Arial" w:hAnsi="Arial" w:cs="Arial"/>
          <w:sz w:val="22"/>
          <w:szCs w:val="22"/>
        </w:rPr>
        <w:t>__________________________</w:t>
      </w:r>
      <w:permEnd w:id="820215620"/>
    </w:p>
    <w:p w14:paraId="1B1C6ED0" w14:textId="5DE7A5B0" w:rsidR="00182460" w:rsidRPr="00451B06" w:rsidRDefault="00182460" w:rsidP="00182460">
      <w:pPr>
        <w:pStyle w:val="Testonormale"/>
        <w:spacing w:line="480" w:lineRule="auto"/>
        <w:ind w:left="360"/>
        <w:jc w:val="both"/>
        <w:rPr>
          <w:rFonts w:ascii="Arial" w:hAnsi="Arial" w:cs="Arial"/>
          <w:sz w:val="22"/>
          <w:szCs w:val="22"/>
        </w:rPr>
      </w:pPr>
      <w:r w:rsidRPr="00451B06">
        <w:rPr>
          <w:rFonts w:ascii="Arial" w:hAnsi="Arial" w:cs="Arial"/>
          <w:sz w:val="22"/>
          <w:szCs w:val="22"/>
        </w:rPr>
        <w:t xml:space="preserve">c. </w:t>
      </w:r>
      <w:proofErr w:type="gramStart"/>
      <w:r w:rsidRPr="00451B06">
        <w:rPr>
          <w:rFonts w:ascii="Arial" w:hAnsi="Arial" w:cs="Arial"/>
          <w:sz w:val="22"/>
          <w:szCs w:val="22"/>
        </w:rPr>
        <w:tab/>
        <w:t>[</w:t>
      </w:r>
      <w:permStart w:id="967446202" w:edGrp="everyone"/>
      <w:r w:rsidRPr="00451B06">
        <w:rPr>
          <w:rFonts w:ascii="Arial" w:hAnsi="Arial" w:cs="Arial"/>
          <w:sz w:val="22"/>
          <w:szCs w:val="22"/>
        </w:rPr>
        <w:t xml:space="preserve">  </w:t>
      </w:r>
      <w:permEnd w:id="967446202"/>
      <w:proofErr w:type="gramEnd"/>
      <w:r w:rsidRPr="00451B06">
        <w:rPr>
          <w:rFonts w:ascii="Arial" w:hAnsi="Arial" w:cs="Arial"/>
          <w:sz w:val="22"/>
          <w:szCs w:val="22"/>
        </w:rPr>
        <w:t>]</w:t>
      </w:r>
      <w:r w:rsidRPr="00451B06">
        <w:rPr>
          <w:rFonts w:ascii="Arial" w:hAnsi="Arial" w:cs="Arial"/>
          <w:sz w:val="22"/>
          <w:szCs w:val="22"/>
        </w:rPr>
        <w:tab/>
        <w:t>extracomunitaria</w:t>
      </w:r>
      <w:r w:rsidRPr="00182460">
        <w:rPr>
          <w:rFonts w:ascii="Arial" w:hAnsi="Arial" w:cs="Arial"/>
          <w:b/>
          <w:i/>
          <w:sz w:val="22"/>
          <w:szCs w:val="22"/>
        </w:rPr>
        <w:t>(*)</w:t>
      </w:r>
      <w:r w:rsidRPr="00451B06">
        <w:rPr>
          <w:rFonts w:ascii="Arial" w:hAnsi="Arial" w:cs="Arial"/>
          <w:sz w:val="22"/>
          <w:szCs w:val="22"/>
        </w:rPr>
        <w:t xml:space="preserve"> in possesso di regolare permesso di soggiorno ai sensi e per gli </w:t>
      </w:r>
      <w:r>
        <w:rPr>
          <w:rFonts w:ascii="Arial" w:hAnsi="Arial" w:cs="Arial"/>
          <w:sz w:val="22"/>
          <w:szCs w:val="22"/>
        </w:rPr>
        <w:tab/>
      </w:r>
      <w:r>
        <w:rPr>
          <w:rFonts w:ascii="Arial" w:hAnsi="Arial" w:cs="Arial"/>
          <w:sz w:val="22"/>
          <w:szCs w:val="22"/>
        </w:rPr>
        <w:tab/>
      </w:r>
      <w:r w:rsidRPr="00451B06">
        <w:rPr>
          <w:rFonts w:ascii="Arial" w:hAnsi="Arial" w:cs="Arial"/>
          <w:sz w:val="22"/>
          <w:szCs w:val="22"/>
        </w:rPr>
        <w:t xml:space="preserve">effetti del Decreto Lgs. 394/99 </w:t>
      </w:r>
      <w:r>
        <w:rPr>
          <w:rFonts w:ascii="Arial" w:hAnsi="Arial" w:cs="Arial"/>
          <w:sz w:val="22"/>
          <w:szCs w:val="22"/>
        </w:rPr>
        <w:t xml:space="preserve">per motivi di: </w:t>
      </w:r>
      <w:permStart w:id="267592452" w:edGrp="everyone"/>
      <w:r>
        <w:rPr>
          <w:rFonts w:ascii="Arial" w:hAnsi="Arial" w:cs="Arial"/>
          <w:sz w:val="22"/>
          <w:szCs w:val="22"/>
        </w:rPr>
        <w:t>______________________________</w:t>
      </w:r>
      <w:permEnd w:id="267592452"/>
    </w:p>
    <w:p w14:paraId="2CD3D929" w14:textId="1ACC2F6D" w:rsidR="00182460" w:rsidRDefault="00182460" w:rsidP="00182460">
      <w:pPr>
        <w:pStyle w:val="Testonormale"/>
        <w:spacing w:line="480" w:lineRule="auto"/>
        <w:ind w:left="360"/>
        <w:jc w:val="both"/>
        <w:rPr>
          <w:rFonts w:ascii="Arial" w:hAnsi="Arial" w:cs="Arial"/>
          <w:b/>
          <w:i/>
          <w:sz w:val="22"/>
          <w:szCs w:val="22"/>
        </w:rPr>
      </w:pPr>
      <w:r>
        <w:rPr>
          <w:rFonts w:ascii="Arial" w:hAnsi="Arial" w:cs="Arial"/>
          <w:b/>
          <w:i/>
          <w:sz w:val="22"/>
          <w:szCs w:val="22"/>
        </w:rPr>
        <w:t xml:space="preserve">(*) </w:t>
      </w:r>
      <w:r w:rsidRPr="00182460">
        <w:rPr>
          <w:rFonts w:ascii="Arial" w:hAnsi="Arial" w:cs="Arial"/>
          <w:b/>
          <w:i/>
          <w:sz w:val="22"/>
          <w:szCs w:val="22"/>
        </w:rPr>
        <w:t xml:space="preserve">nel caso di </w:t>
      </w:r>
      <w:r w:rsidRPr="00182460">
        <w:rPr>
          <w:rFonts w:ascii="Arial" w:hAnsi="Arial" w:cs="Arial"/>
          <w:b/>
          <w:i/>
          <w:sz w:val="22"/>
          <w:szCs w:val="22"/>
          <w:u w:val="single"/>
        </w:rPr>
        <w:t>cittadino extracomunitario</w:t>
      </w:r>
      <w:r w:rsidRPr="00182460">
        <w:rPr>
          <w:rFonts w:ascii="Arial" w:hAnsi="Arial" w:cs="Arial"/>
          <w:b/>
          <w:i/>
          <w:sz w:val="22"/>
          <w:szCs w:val="22"/>
        </w:rPr>
        <w:t xml:space="preserve"> </w:t>
      </w:r>
      <w:r>
        <w:rPr>
          <w:rFonts w:ascii="Arial" w:hAnsi="Arial" w:cs="Arial"/>
          <w:b/>
          <w:i/>
          <w:sz w:val="22"/>
          <w:szCs w:val="22"/>
        </w:rPr>
        <w:t>allegare</w:t>
      </w:r>
      <w:r w:rsidRPr="00182460">
        <w:rPr>
          <w:rFonts w:ascii="Arial" w:hAnsi="Arial" w:cs="Arial"/>
          <w:b/>
          <w:i/>
          <w:sz w:val="22"/>
          <w:szCs w:val="22"/>
        </w:rPr>
        <w:t xml:space="preserve"> copia del permesso di soggiorno.</w:t>
      </w:r>
    </w:p>
    <w:p w14:paraId="563ECB31" w14:textId="77777777" w:rsidR="00182460" w:rsidRPr="00182460" w:rsidRDefault="00182460" w:rsidP="00182460">
      <w:pPr>
        <w:pStyle w:val="Testonormale"/>
        <w:spacing w:line="480" w:lineRule="auto"/>
        <w:ind w:left="360"/>
        <w:jc w:val="both"/>
        <w:rPr>
          <w:rFonts w:ascii="Arial" w:hAnsi="Arial" w:cs="Arial"/>
          <w:b/>
          <w:i/>
          <w:sz w:val="22"/>
          <w:szCs w:val="22"/>
        </w:rPr>
      </w:pPr>
    </w:p>
    <w:p w14:paraId="4205F3B6" w14:textId="77777777" w:rsidR="00160518" w:rsidRDefault="00160518">
      <w:pPr>
        <w:pStyle w:val="Testonormale"/>
        <w:numPr>
          <w:ilvl w:val="0"/>
          <w:numId w:val="1"/>
        </w:numPr>
        <w:spacing w:line="480" w:lineRule="auto"/>
        <w:jc w:val="both"/>
        <w:rPr>
          <w:rFonts w:ascii="Arial" w:hAnsi="Arial" w:cs="Arial"/>
          <w:sz w:val="22"/>
          <w:szCs w:val="22"/>
        </w:rPr>
      </w:pPr>
      <w:r w:rsidRPr="00451B06">
        <w:rPr>
          <w:rFonts w:ascii="Arial" w:hAnsi="Arial" w:cs="Arial"/>
          <w:sz w:val="22"/>
          <w:szCs w:val="22"/>
        </w:rPr>
        <w:t xml:space="preserve">di essere nato a </w:t>
      </w:r>
      <w:permStart w:id="1006785662" w:edGrp="everyone"/>
      <w:r w:rsidRPr="00451B06">
        <w:rPr>
          <w:rFonts w:ascii="Arial" w:hAnsi="Arial" w:cs="Arial"/>
          <w:sz w:val="22"/>
          <w:szCs w:val="22"/>
        </w:rPr>
        <w:t>________________________________</w:t>
      </w:r>
      <w:proofErr w:type="gramStart"/>
      <w:r w:rsidRPr="00451B06">
        <w:rPr>
          <w:rFonts w:ascii="Arial" w:hAnsi="Arial" w:cs="Arial"/>
          <w:sz w:val="22"/>
          <w:szCs w:val="22"/>
        </w:rPr>
        <w:t>_( _</w:t>
      </w:r>
      <w:proofErr w:type="gramEnd"/>
      <w:r w:rsidRPr="00451B06">
        <w:rPr>
          <w:rFonts w:ascii="Arial" w:hAnsi="Arial" w:cs="Arial"/>
          <w:sz w:val="22"/>
          <w:szCs w:val="22"/>
        </w:rPr>
        <w:t>____ )   il __________________;</w:t>
      </w:r>
    </w:p>
    <w:permEnd w:id="1006785662"/>
    <w:p w14:paraId="79636FF2" w14:textId="77777777" w:rsidR="003866F8" w:rsidRPr="00451B06" w:rsidRDefault="003866F8">
      <w:pPr>
        <w:pStyle w:val="Testonormale"/>
        <w:numPr>
          <w:ilvl w:val="0"/>
          <w:numId w:val="1"/>
        </w:numPr>
        <w:spacing w:line="480" w:lineRule="auto"/>
        <w:jc w:val="both"/>
        <w:rPr>
          <w:rFonts w:ascii="Arial" w:hAnsi="Arial" w:cs="Arial"/>
          <w:sz w:val="22"/>
          <w:szCs w:val="22"/>
        </w:rPr>
      </w:pPr>
      <w:r w:rsidRPr="00451B06">
        <w:rPr>
          <w:rFonts w:ascii="Arial" w:hAnsi="Arial" w:cs="Arial"/>
          <w:sz w:val="22"/>
          <w:szCs w:val="22"/>
        </w:rPr>
        <w:t xml:space="preserve">di essere residente in </w:t>
      </w:r>
      <w:permStart w:id="774269482" w:edGrp="everyone"/>
      <w:r w:rsidRPr="00451B06">
        <w:rPr>
          <w:rFonts w:ascii="Arial" w:hAnsi="Arial" w:cs="Arial"/>
          <w:sz w:val="22"/>
          <w:szCs w:val="22"/>
        </w:rPr>
        <w:t xml:space="preserve">_____________________________________  CAP _______________ </w:t>
      </w:r>
      <w:permEnd w:id="774269482"/>
      <w:r w:rsidRPr="00451B06">
        <w:rPr>
          <w:rFonts w:ascii="Arial" w:hAnsi="Arial" w:cs="Arial"/>
          <w:sz w:val="22"/>
          <w:szCs w:val="22"/>
        </w:rPr>
        <w:t xml:space="preserve">al seguente indirizzo </w:t>
      </w:r>
      <w:permStart w:id="1842683431" w:edGrp="everyone"/>
      <w:r w:rsidRPr="00451B06">
        <w:rPr>
          <w:rFonts w:ascii="Arial" w:hAnsi="Arial" w:cs="Arial"/>
          <w:sz w:val="22"/>
          <w:szCs w:val="22"/>
        </w:rPr>
        <w:t>___</w:t>
      </w:r>
      <w:r w:rsidR="00B27A92">
        <w:rPr>
          <w:rFonts w:ascii="Arial" w:hAnsi="Arial" w:cs="Arial"/>
          <w:sz w:val="22"/>
          <w:szCs w:val="22"/>
        </w:rPr>
        <w:t>___</w:t>
      </w:r>
      <w:r w:rsidRPr="00451B06">
        <w:rPr>
          <w:rFonts w:ascii="Arial" w:hAnsi="Arial" w:cs="Arial"/>
          <w:sz w:val="22"/>
          <w:szCs w:val="22"/>
        </w:rPr>
        <w:t>_____________________________ tel. (______) ____________;</w:t>
      </w:r>
      <w:permEnd w:id="1842683431"/>
    </w:p>
    <w:p w14:paraId="76CA8727" w14:textId="77777777" w:rsidR="00D44937" w:rsidRPr="00451B06" w:rsidRDefault="00D44937" w:rsidP="00D44937">
      <w:pPr>
        <w:pStyle w:val="Testonormale"/>
        <w:spacing w:line="480" w:lineRule="auto"/>
        <w:ind w:left="360"/>
        <w:jc w:val="both"/>
        <w:rPr>
          <w:rFonts w:ascii="Arial" w:hAnsi="Arial" w:cs="Arial"/>
          <w:sz w:val="22"/>
          <w:szCs w:val="22"/>
        </w:rPr>
      </w:pPr>
      <w:r w:rsidRPr="00451B06">
        <w:rPr>
          <w:rFonts w:ascii="Arial" w:hAnsi="Arial" w:cs="Arial"/>
          <w:sz w:val="22"/>
          <w:szCs w:val="22"/>
        </w:rPr>
        <w:t xml:space="preserve">e-mail </w:t>
      </w:r>
      <w:permStart w:id="976492252" w:edGrp="everyone"/>
      <w:r w:rsidRPr="00451B06">
        <w:rPr>
          <w:rFonts w:ascii="Arial" w:hAnsi="Arial" w:cs="Arial"/>
          <w:sz w:val="22"/>
          <w:szCs w:val="22"/>
        </w:rPr>
        <w:t>_______________________________</w:t>
      </w:r>
      <w:r w:rsidR="00F05AD0" w:rsidRPr="00451B06">
        <w:rPr>
          <w:rFonts w:ascii="Arial" w:hAnsi="Arial" w:cs="Arial"/>
          <w:sz w:val="22"/>
          <w:szCs w:val="22"/>
        </w:rPr>
        <w:t>__</w:t>
      </w:r>
      <w:r w:rsidRPr="00451B06">
        <w:rPr>
          <w:rFonts w:ascii="Arial" w:hAnsi="Arial" w:cs="Arial"/>
          <w:sz w:val="22"/>
          <w:szCs w:val="22"/>
        </w:rPr>
        <w:t xml:space="preserve">______________ </w:t>
      </w:r>
      <w:proofErr w:type="spellStart"/>
      <w:r w:rsidRPr="00451B06">
        <w:rPr>
          <w:rFonts w:ascii="Arial" w:hAnsi="Arial" w:cs="Arial"/>
          <w:sz w:val="22"/>
          <w:szCs w:val="22"/>
        </w:rPr>
        <w:t>cell</w:t>
      </w:r>
      <w:proofErr w:type="spellEnd"/>
      <w:r w:rsidRPr="00451B06">
        <w:rPr>
          <w:rFonts w:ascii="Arial" w:hAnsi="Arial" w:cs="Arial"/>
          <w:sz w:val="22"/>
          <w:szCs w:val="22"/>
        </w:rPr>
        <w:t>. (_________________);</w:t>
      </w:r>
      <w:permEnd w:id="976492252"/>
    </w:p>
    <w:p w14:paraId="52AFE744" w14:textId="77777777" w:rsidR="003866F8" w:rsidRPr="00451B06" w:rsidRDefault="003866F8" w:rsidP="00160518">
      <w:pPr>
        <w:pStyle w:val="Testonormale"/>
        <w:spacing w:line="480" w:lineRule="auto"/>
        <w:ind w:left="360"/>
        <w:jc w:val="both"/>
        <w:rPr>
          <w:rFonts w:ascii="Arial" w:hAnsi="Arial" w:cs="Arial"/>
          <w:sz w:val="22"/>
          <w:szCs w:val="22"/>
        </w:rPr>
      </w:pPr>
      <w:r w:rsidRPr="00451B06">
        <w:rPr>
          <w:rFonts w:ascii="Arial" w:hAnsi="Arial" w:cs="Arial"/>
          <w:sz w:val="22"/>
          <w:szCs w:val="22"/>
        </w:rPr>
        <w:t xml:space="preserve">che il proprio codice fiscale è </w:t>
      </w:r>
      <w:permStart w:id="1366164128" w:edGrp="everyone"/>
      <w:r w:rsidRPr="00451B06">
        <w:rPr>
          <w:rFonts w:ascii="Arial" w:hAnsi="Arial" w:cs="Arial"/>
          <w:sz w:val="22"/>
          <w:szCs w:val="22"/>
        </w:rPr>
        <w:t>___________________________________________________</w:t>
      </w:r>
      <w:permEnd w:id="1366164128"/>
      <w:r w:rsidRPr="00451B06">
        <w:rPr>
          <w:rFonts w:ascii="Arial" w:hAnsi="Arial" w:cs="Arial"/>
          <w:sz w:val="22"/>
          <w:szCs w:val="22"/>
        </w:rPr>
        <w:t xml:space="preserve">; </w:t>
      </w:r>
    </w:p>
    <w:p w14:paraId="4147FE89" w14:textId="77777777" w:rsidR="003866F8" w:rsidRPr="00451B06" w:rsidRDefault="00160518">
      <w:pPr>
        <w:pStyle w:val="Testonormale"/>
        <w:numPr>
          <w:ilvl w:val="0"/>
          <w:numId w:val="1"/>
        </w:numPr>
        <w:spacing w:line="480" w:lineRule="auto"/>
        <w:jc w:val="both"/>
        <w:rPr>
          <w:rFonts w:ascii="Arial" w:hAnsi="Arial" w:cs="Arial"/>
          <w:sz w:val="22"/>
          <w:szCs w:val="22"/>
        </w:rPr>
      </w:pPr>
      <w:r>
        <w:rPr>
          <w:rFonts w:ascii="Arial" w:hAnsi="Arial" w:cs="Arial"/>
          <w:sz w:val="22"/>
          <w:szCs w:val="22"/>
        </w:rPr>
        <w:lastRenderedPageBreak/>
        <w:t>di avere pieno godimento dei diritti civili;</w:t>
      </w:r>
    </w:p>
    <w:p w14:paraId="01FC97A7" w14:textId="77777777" w:rsidR="00160518" w:rsidRPr="00160518" w:rsidRDefault="003866F8" w:rsidP="00B27A92">
      <w:pPr>
        <w:pStyle w:val="Testonormale"/>
        <w:numPr>
          <w:ilvl w:val="0"/>
          <w:numId w:val="1"/>
        </w:numPr>
        <w:spacing w:line="480" w:lineRule="auto"/>
        <w:rPr>
          <w:rFonts w:ascii="Arial" w:hAnsi="Arial" w:cs="Arial"/>
          <w:sz w:val="22"/>
          <w:szCs w:val="22"/>
        </w:rPr>
      </w:pPr>
      <w:r w:rsidRPr="00160518">
        <w:rPr>
          <w:rFonts w:ascii="Arial" w:hAnsi="Arial" w:cs="Arial"/>
          <w:sz w:val="22"/>
          <w:szCs w:val="22"/>
        </w:rPr>
        <w:t xml:space="preserve">di </w:t>
      </w:r>
      <w:r w:rsidR="00160518" w:rsidRPr="00160518">
        <w:rPr>
          <w:rFonts w:ascii="Arial" w:hAnsi="Arial" w:cs="Arial"/>
          <w:sz w:val="22"/>
          <w:szCs w:val="22"/>
        </w:rPr>
        <w:t xml:space="preserve">essere in possesso del </w:t>
      </w:r>
      <w:r w:rsidRPr="00160518">
        <w:rPr>
          <w:rFonts w:ascii="Arial" w:hAnsi="Arial" w:cs="Arial"/>
          <w:sz w:val="22"/>
          <w:szCs w:val="22"/>
        </w:rPr>
        <w:t xml:space="preserve">diploma di </w:t>
      </w:r>
      <w:r w:rsidR="00160518" w:rsidRPr="00160518">
        <w:rPr>
          <w:rFonts w:ascii="Arial" w:hAnsi="Arial" w:cs="Arial"/>
          <w:sz w:val="22"/>
          <w:szCs w:val="22"/>
        </w:rPr>
        <w:t xml:space="preserve">geometra o di istruzione tecnica, settore tecnologico – indirizzo costruzioni, ambiente e territorio (CAT) conseguito il </w:t>
      </w:r>
      <w:permStart w:id="1250953885" w:edGrp="everyone"/>
      <w:r w:rsidRPr="00160518">
        <w:rPr>
          <w:rFonts w:ascii="Arial" w:hAnsi="Arial" w:cs="Arial"/>
          <w:sz w:val="22"/>
          <w:szCs w:val="22"/>
        </w:rPr>
        <w:t xml:space="preserve">__________________________ </w:t>
      </w:r>
      <w:permEnd w:id="1250953885"/>
      <w:r w:rsidRPr="00160518">
        <w:rPr>
          <w:rFonts w:ascii="Arial" w:hAnsi="Arial" w:cs="Arial"/>
          <w:sz w:val="22"/>
          <w:szCs w:val="22"/>
        </w:rPr>
        <w:t xml:space="preserve">    </w:t>
      </w:r>
      <w:r w:rsidR="00160518" w:rsidRPr="00160518">
        <w:rPr>
          <w:rFonts w:ascii="Arial" w:hAnsi="Arial" w:cs="Arial"/>
          <w:sz w:val="22"/>
          <w:szCs w:val="22"/>
        </w:rPr>
        <w:t>presso l’I</w:t>
      </w:r>
      <w:r w:rsidRPr="00160518">
        <w:rPr>
          <w:rFonts w:ascii="Arial" w:hAnsi="Arial" w:cs="Arial"/>
          <w:sz w:val="22"/>
          <w:szCs w:val="22"/>
        </w:rPr>
        <w:t xml:space="preserve">stituto (nome) </w:t>
      </w:r>
      <w:permStart w:id="677408475" w:edGrp="everyone"/>
      <w:r w:rsidRPr="00160518">
        <w:rPr>
          <w:rFonts w:ascii="Arial" w:hAnsi="Arial" w:cs="Arial"/>
          <w:sz w:val="22"/>
          <w:szCs w:val="22"/>
        </w:rPr>
        <w:t>______________</w:t>
      </w:r>
      <w:r w:rsidR="00160518" w:rsidRPr="00160518">
        <w:rPr>
          <w:rFonts w:ascii="Arial" w:hAnsi="Arial" w:cs="Arial"/>
          <w:sz w:val="22"/>
          <w:szCs w:val="22"/>
        </w:rPr>
        <w:t>______________</w:t>
      </w:r>
      <w:r w:rsidRPr="00160518">
        <w:rPr>
          <w:rFonts w:ascii="Arial" w:hAnsi="Arial" w:cs="Arial"/>
          <w:sz w:val="22"/>
          <w:szCs w:val="22"/>
        </w:rPr>
        <w:t xml:space="preserve">___________ </w:t>
      </w:r>
      <w:permEnd w:id="677408475"/>
      <w:r w:rsidRPr="00160518">
        <w:rPr>
          <w:rFonts w:ascii="Arial" w:hAnsi="Arial" w:cs="Arial"/>
          <w:sz w:val="22"/>
          <w:szCs w:val="22"/>
        </w:rPr>
        <w:t>di</w:t>
      </w:r>
      <w:r w:rsidR="00B27A92" w:rsidRPr="00160518">
        <w:rPr>
          <w:rFonts w:ascii="Arial" w:hAnsi="Arial" w:cs="Arial"/>
          <w:sz w:val="22"/>
          <w:szCs w:val="22"/>
        </w:rPr>
        <w:t xml:space="preserve"> </w:t>
      </w:r>
      <w:permStart w:id="2032278539" w:edGrp="everyone"/>
      <w:r w:rsidRPr="00160518">
        <w:rPr>
          <w:rFonts w:ascii="Arial" w:hAnsi="Arial" w:cs="Arial"/>
          <w:sz w:val="22"/>
          <w:szCs w:val="22"/>
        </w:rPr>
        <w:t>_</w:t>
      </w:r>
      <w:r w:rsidR="00B27A92" w:rsidRPr="00160518">
        <w:rPr>
          <w:rFonts w:ascii="Arial" w:hAnsi="Arial" w:cs="Arial"/>
          <w:sz w:val="22"/>
          <w:szCs w:val="22"/>
        </w:rPr>
        <w:t>__</w:t>
      </w:r>
      <w:r w:rsidRPr="00160518">
        <w:rPr>
          <w:rFonts w:ascii="Arial" w:hAnsi="Arial" w:cs="Arial"/>
          <w:sz w:val="22"/>
          <w:szCs w:val="22"/>
        </w:rPr>
        <w:t xml:space="preserve">____________ </w:t>
      </w:r>
      <w:permEnd w:id="2032278539"/>
      <w:r w:rsidRPr="00160518">
        <w:rPr>
          <w:rFonts w:ascii="Arial" w:hAnsi="Arial" w:cs="Arial"/>
          <w:sz w:val="22"/>
          <w:szCs w:val="22"/>
        </w:rPr>
        <w:t xml:space="preserve">nell’anno scolastico   </w:t>
      </w:r>
      <w:permStart w:id="1352297954" w:edGrp="everyone"/>
      <w:r w:rsidRPr="00160518">
        <w:rPr>
          <w:rFonts w:ascii="Arial" w:hAnsi="Arial" w:cs="Arial"/>
          <w:sz w:val="22"/>
          <w:szCs w:val="22"/>
        </w:rPr>
        <w:t>_________</w:t>
      </w:r>
      <w:permEnd w:id="1352297954"/>
      <w:r w:rsidRPr="00160518">
        <w:rPr>
          <w:rFonts w:ascii="Arial" w:hAnsi="Arial" w:cs="Arial"/>
          <w:sz w:val="22"/>
          <w:szCs w:val="22"/>
        </w:rPr>
        <w:t xml:space="preserve"> con la votazione di </w:t>
      </w:r>
      <w:permStart w:id="258032704" w:edGrp="everyone"/>
      <w:r w:rsidRPr="00160518">
        <w:rPr>
          <w:rFonts w:ascii="Arial" w:hAnsi="Arial" w:cs="Arial"/>
          <w:sz w:val="22"/>
          <w:szCs w:val="22"/>
        </w:rPr>
        <w:t>____</w:t>
      </w:r>
      <w:r w:rsidR="00160518" w:rsidRPr="00160518">
        <w:rPr>
          <w:rFonts w:ascii="Arial" w:hAnsi="Arial" w:cs="Arial"/>
          <w:sz w:val="22"/>
          <w:szCs w:val="22"/>
        </w:rPr>
        <w:t>/</w:t>
      </w:r>
      <w:r w:rsidRPr="00160518">
        <w:rPr>
          <w:rFonts w:ascii="Arial" w:hAnsi="Arial" w:cs="Arial"/>
          <w:sz w:val="22"/>
          <w:szCs w:val="22"/>
        </w:rPr>
        <w:t>_________</w:t>
      </w:r>
      <w:permEnd w:id="258032704"/>
      <w:r w:rsidR="00160518" w:rsidRPr="00160518">
        <w:rPr>
          <w:rFonts w:ascii="Arial" w:hAnsi="Arial" w:cs="Arial"/>
          <w:sz w:val="22"/>
          <w:szCs w:val="22"/>
        </w:rPr>
        <w:t xml:space="preserve"> </w:t>
      </w:r>
      <w:r w:rsidRPr="00160518">
        <w:rPr>
          <w:rFonts w:ascii="Arial" w:hAnsi="Arial" w:cs="Arial"/>
          <w:sz w:val="17"/>
          <w:szCs w:val="17"/>
        </w:rPr>
        <w:t>numero e anno di stampa dello stesso (se esistenti apposti in calce a destra)</w:t>
      </w:r>
      <w:permStart w:id="1534294456" w:edGrp="everyone"/>
      <w:r w:rsidRPr="00160518">
        <w:rPr>
          <w:rFonts w:ascii="Arial" w:hAnsi="Arial" w:cs="Arial"/>
          <w:sz w:val="17"/>
          <w:szCs w:val="17"/>
        </w:rPr>
        <w:t xml:space="preserve"> ___________________</w:t>
      </w:r>
      <w:r w:rsidR="00B27A92" w:rsidRPr="00160518">
        <w:rPr>
          <w:rFonts w:ascii="Arial" w:hAnsi="Arial" w:cs="Arial"/>
          <w:sz w:val="17"/>
          <w:szCs w:val="17"/>
        </w:rPr>
        <w:t>______</w:t>
      </w:r>
      <w:r w:rsidRPr="00160518">
        <w:rPr>
          <w:rFonts w:ascii="Arial" w:hAnsi="Arial" w:cs="Arial"/>
          <w:sz w:val="17"/>
          <w:szCs w:val="17"/>
        </w:rPr>
        <w:t xml:space="preserve">___________  </w:t>
      </w:r>
      <w:permEnd w:id="1534294456"/>
      <w:r w:rsidRPr="00160518">
        <w:rPr>
          <w:rFonts w:ascii="Arial" w:hAnsi="Arial" w:cs="Arial"/>
          <w:sz w:val="17"/>
          <w:szCs w:val="17"/>
        </w:rPr>
        <w:t xml:space="preserve">data di consegna e numero del registro dei diplomi apposti sul retro </w:t>
      </w:r>
      <w:permStart w:id="1250042456" w:edGrp="everyone"/>
      <w:r w:rsidRPr="00160518">
        <w:rPr>
          <w:rFonts w:ascii="Arial" w:hAnsi="Arial" w:cs="Arial"/>
          <w:sz w:val="17"/>
          <w:szCs w:val="17"/>
        </w:rPr>
        <w:t>________________________________</w:t>
      </w:r>
      <w:r w:rsidR="00B27A92" w:rsidRPr="00160518">
        <w:rPr>
          <w:rFonts w:ascii="Arial" w:hAnsi="Arial" w:cs="Arial"/>
          <w:sz w:val="17"/>
          <w:szCs w:val="17"/>
        </w:rPr>
        <w:t>______</w:t>
      </w:r>
      <w:permEnd w:id="1250042456"/>
      <w:r w:rsidR="00160518">
        <w:rPr>
          <w:rFonts w:ascii="Arial" w:hAnsi="Arial" w:cs="Arial"/>
          <w:sz w:val="17"/>
          <w:szCs w:val="17"/>
        </w:rPr>
        <w:t>;</w:t>
      </w:r>
    </w:p>
    <w:p w14:paraId="525298E4" w14:textId="77777777" w:rsidR="000A505D" w:rsidRPr="00E21CCB" w:rsidRDefault="00160518" w:rsidP="000A505D">
      <w:pPr>
        <w:pStyle w:val="Testonormale"/>
        <w:numPr>
          <w:ilvl w:val="0"/>
          <w:numId w:val="1"/>
        </w:numPr>
        <w:spacing w:line="480" w:lineRule="auto"/>
        <w:jc w:val="both"/>
        <w:rPr>
          <w:rFonts w:ascii="Arial" w:hAnsi="Arial" w:cs="Arial"/>
          <w:sz w:val="22"/>
          <w:szCs w:val="22"/>
          <w:u w:val="single"/>
        </w:rPr>
      </w:pPr>
      <w:r>
        <w:rPr>
          <w:rFonts w:ascii="Arial" w:hAnsi="Arial" w:cs="Arial"/>
          <w:sz w:val="22"/>
          <w:szCs w:val="22"/>
        </w:rPr>
        <w:t xml:space="preserve">di aver preso visione delle </w:t>
      </w:r>
      <w:r w:rsidR="00E21CCB">
        <w:rPr>
          <w:rFonts w:ascii="Arial" w:hAnsi="Arial" w:cs="Arial"/>
          <w:sz w:val="22"/>
          <w:szCs w:val="22"/>
        </w:rPr>
        <w:t>Direttive</w:t>
      </w:r>
      <w:r>
        <w:rPr>
          <w:rFonts w:ascii="Arial" w:hAnsi="Arial" w:cs="Arial"/>
          <w:sz w:val="22"/>
          <w:szCs w:val="22"/>
        </w:rPr>
        <w:t xml:space="preserve"> che regolano l’iscrizione </w:t>
      </w:r>
      <w:r w:rsidR="000A505D">
        <w:rPr>
          <w:rFonts w:ascii="Arial" w:hAnsi="Arial" w:cs="Arial"/>
          <w:sz w:val="22"/>
          <w:szCs w:val="22"/>
        </w:rPr>
        <w:t>n</w:t>
      </w:r>
      <w:r>
        <w:rPr>
          <w:rFonts w:ascii="Arial" w:hAnsi="Arial" w:cs="Arial"/>
          <w:sz w:val="22"/>
          <w:szCs w:val="22"/>
        </w:rPr>
        <w:t xml:space="preserve">el Registro dei Praticanti emanate </w:t>
      </w:r>
      <w:r w:rsidR="00E21CCB">
        <w:rPr>
          <w:rFonts w:ascii="Arial" w:hAnsi="Arial" w:cs="Arial"/>
          <w:sz w:val="22"/>
          <w:szCs w:val="22"/>
        </w:rPr>
        <w:t xml:space="preserve">in data 17/09/2014 </w:t>
      </w:r>
      <w:r>
        <w:rPr>
          <w:rFonts w:ascii="Arial" w:hAnsi="Arial" w:cs="Arial"/>
          <w:sz w:val="22"/>
          <w:szCs w:val="22"/>
        </w:rPr>
        <w:t>dal Consiglio Nazionale dei Geometri e Geometri Laureati ai sensi dell’ultimo comma dell’art. 2 della L. 75/85 e del D.P.R. 137</w:t>
      </w:r>
      <w:r w:rsidR="000A505D">
        <w:rPr>
          <w:rFonts w:ascii="Arial" w:hAnsi="Arial" w:cs="Arial"/>
          <w:sz w:val="22"/>
          <w:szCs w:val="22"/>
        </w:rPr>
        <w:t>/12</w:t>
      </w:r>
      <w:r>
        <w:rPr>
          <w:rFonts w:ascii="Arial" w:hAnsi="Arial" w:cs="Arial"/>
          <w:sz w:val="22"/>
          <w:szCs w:val="22"/>
        </w:rPr>
        <w:t xml:space="preserve">, particolarmente per quanto concerne l’obbligo di comunicare tempestivamente al Collegio </w:t>
      </w:r>
      <w:r w:rsidR="000A505D">
        <w:rPr>
          <w:rFonts w:ascii="Arial" w:hAnsi="Arial" w:cs="Arial"/>
          <w:sz w:val="22"/>
          <w:szCs w:val="22"/>
        </w:rPr>
        <w:t xml:space="preserve">qualsiasi </w:t>
      </w:r>
      <w:r w:rsidR="000A505D" w:rsidRPr="00E21CCB">
        <w:rPr>
          <w:rFonts w:ascii="Arial" w:hAnsi="Arial" w:cs="Arial"/>
          <w:sz w:val="22"/>
          <w:szCs w:val="22"/>
          <w:u w:val="single"/>
        </w:rPr>
        <w:t>interruzione dell’attività per la durata superiore a tre mesi</w:t>
      </w:r>
      <w:r w:rsidR="000A505D">
        <w:rPr>
          <w:rFonts w:ascii="Arial" w:hAnsi="Arial" w:cs="Arial"/>
          <w:sz w:val="22"/>
          <w:szCs w:val="22"/>
        </w:rPr>
        <w:t xml:space="preserve">, </w:t>
      </w:r>
      <w:r w:rsidR="000A505D" w:rsidRPr="00E21CCB">
        <w:rPr>
          <w:rFonts w:ascii="Arial" w:hAnsi="Arial" w:cs="Arial"/>
          <w:sz w:val="22"/>
          <w:szCs w:val="22"/>
          <w:u w:val="single"/>
        </w:rPr>
        <w:t>nonché l’eventuale sospensione del tirocinio profess</w:t>
      </w:r>
      <w:r w:rsidR="003866F8" w:rsidRPr="00E21CCB">
        <w:rPr>
          <w:rFonts w:ascii="Arial" w:hAnsi="Arial" w:cs="Arial"/>
          <w:sz w:val="22"/>
          <w:szCs w:val="22"/>
          <w:u w:val="single"/>
        </w:rPr>
        <w:t>i</w:t>
      </w:r>
      <w:r w:rsidR="000A505D" w:rsidRPr="00E21CCB">
        <w:rPr>
          <w:rFonts w:ascii="Arial" w:hAnsi="Arial" w:cs="Arial"/>
          <w:sz w:val="22"/>
          <w:szCs w:val="22"/>
          <w:u w:val="single"/>
        </w:rPr>
        <w:t>onale ed infine la cessazione dell’attività stessa anche per trasferimento presso altro studio professionale;</w:t>
      </w:r>
    </w:p>
    <w:p w14:paraId="45C037A6" w14:textId="77777777" w:rsidR="000A505D" w:rsidRDefault="000A505D" w:rsidP="000A505D">
      <w:pPr>
        <w:pStyle w:val="Testonormale"/>
        <w:numPr>
          <w:ilvl w:val="0"/>
          <w:numId w:val="1"/>
        </w:numPr>
        <w:spacing w:line="480" w:lineRule="auto"/>
        <w:jc w:val="both"/>
        <w:rPr>
          <w:rFonts w:ascii="Arial" w:hAnsi="Arial" w:cs="Arial"/>
          <w:sz w:val="22"/>
          <w:szCs w:val="22"/>
        </w:rPr>
      </w:pPr>
      <w:r>
        <w:rPr>
          <w:rFonts w:ascii="Arial" w:hAnsi="Arial" w:cs="Arial"/>
          <w:sz w:val="22"/>
          <w:szCs w:val="22"/>
        </w:rPr>
        <w:t xml:space="preserve">di aver preso visione di quanto disposto dall’art. 8 delle Direttive </w:t>
      </w:r>
      <w:proofErr w:type="spellStart"/>
      <w:r>
        <w:rPr>
          <w:rFonts w:ascii="Arial" w:hAnsi="Arial" w:cs="Arial"/>
          <w:sz w:val="22"/>
          <w:szCs w:val="22"/>
        </w:rPr>
        <w:t>CNGeGL</w:t>
      </w:r>
      <w:proofErr w:type="spellEnd"/>
      <w:r>
        <w:rPr>
          <w:rFonts w:ascii="Arial" w:hAnsi="Arial" w:cs="Arial"/>
          <w:sz w:val="22"/>
          <w:szCs w:val="22"/>
        </w:rPr>
        <w:t xml:space="preserve"> ove si prevede l’apertura del procedimento disciplinare in caso di irregolarità o di dichiarazioni mendaci.</w:t>
      </w:r>
    </w:p>
    <w:p w14:paraId="7A23BD75" w14:textId="1E3DB358" w:rsidR="003866F8" w:rsidRDefault="003866F8">
      <w:pPr>
        <w:pStyle w:val="Testonormale"/>
        <w:numPr>
          <w:ilvl w:val="0"/>
          <w:numId w:val="1"/>
        </w:numPr>
        <w:spacing w:line="480" w:lineRule="auto"/>
        <w:jc w:val="both"/>
        <w:rPr>
          <w:rFonts w:ascii="Arial" w:hAnsi="Arial" w:cs="Arial"/>
          <w:sz w:val="22"/>
          <w:szCs w:val="22"/>
        </w:rPr>
      </w:pPr>
      <w:r w:rsidRPr="00451B06">
        <w:rPr>
          <w:rFonts w:ascii="Arial" w:hAnsi="Arial" w:cs="Arial"/>
          <w:sz w:val="22"/>
          <w:szCs w:val="22"/>
        </w:rPr>
        <w:t xml:space="preserve">di </w:t>
      </w:r>
      <w:r w:rsidR="000A505D">
        <w:rPr>
          <w:rFonts w:ascii="Arial" w:hAnsi="Arial" w:cs="Arial"/>
          <w:sz w:val="22"/>
          <w:szCs w:val="22"/>
        </w:rPr>
        <w:t xml:space="preserve">non </w:t>
      </w:r>
      <w:r w:rsidRPr="00451B06">
        <w:rPr>
          <w:rFonts w:ascii="Arial" w:hAnsi="Arial" w:cs="Arial"/>
          <w:sz w:val="22"/>
          <w:szCs w:val="22"/>
        </w:rPr>
        <w:t>essere</w:t>
      </w:r>
      <w:r w:rsidR="000A505D">
        <w:rPr>
          <w:rFonts w:ascii="Arial" w:hAnsi="Arial" w:cs="Arial"/>
          <w:sz w:val="22"/>
          <w:szCs w:val="22"/>
        </w:rPr>
        <w:t>/</w:t>
      </w:r>
      <w:r w:rsidR="00290E6C">
        <w:rPr>
          <w:rFonts w:ascii="Arial" w:hAnsi="Arial" w:cs="Arial"/>
          <w:sz w:val="22"/>
          <w:szCs w:val="22"/>
        </w:rPr>
        <w:t xml:space="preserve"> </w:t>
      </w:r>
      <w:r w:rsidR="000A505D">
        <w:rPr>
          <w:rFonts w:ascii="Arial" w:hAnsi="Arial" w:cs="Arial"/>
          <w:sz w:val="22"/>
          <w:szCs w:val="22"/>
        </w:rPr>
        <w:t>essere</w:t>
      </w:r>
      <w:r w:rsidRPr="00451B06">
        <w:rPr>
          <w:rFonts w:ascii="Arial" w:hAnsi="Arial" w:cs="Arial"/>
          <w:sz w:val="22"/>
          <w:szCs w:val="22"/>
        </w:rPr>
        <w:t xml:space="preserve"> dipendente</w:t>
      </w:r>
      <w:permStart w:id="205075329" w:edGrp="everyone"/>
      <w:r w:rsidRPr="00451B06">
        <w:rPr>
          <w:rFonts w:ascii="Arial" w:hAnsi="Arial" w:cs="Arial"/>
          <w:sz w:val="22"/>
          <w:szCs w:val="22"/>
        </w:rPr>
        <w:t xml:space="preserve"> </w:t>
      </w:r>
      <w:r w:rsidR="000A505D">
        <w:rPr>
          <w:rFonts w:ascii="Arial" w:hAnsi="Arial" w:cs="Arial"/>
          <w:sz w:val="22"/>
          <w:szCs w:val="22"/>
        </w:rPr>
        <w:t xml:space="preserve">______________________________________________; </w:t>
      </w:r>
      <w:permEnd w:id="205075329"/>
      <w:r w:rsidR="000A505D">
        <w:rPr>
          <w:rFonts w:ascii="Arial" w:hAnsi="Arial" w:cs="Arial"/>
          <w:sz w:val="22"/>
          <w:szCs w:val="22"/>
        </w:rPr>
        <w:t>(se dipendente allegare contratto di lavoro)</w:t>
      </w:r>
    </w:p>
    <w:p w14:paraId="48282FC2" w14:textId="3ECFE76F" w:rsidR="003866F8" w:rsidRPr="00451B06" w:rsidRDefault="003866F8">
      <w:pPr>
        <w:pStyle w:val="Testonormale"/>
        <w:spacing w:line="360" w:lineRule="auto"/>
        <w:jc w:val="both"/>
        <w:rPr>
          <w:rFonts w:ascii="Arial" w:hAnsi="Arial" w:cs="Arial"/>
          <w:sz w:val="22"/>
          <w:szCs w:val="22"/>
        </w:rPr>
      </w:pPr>
      <w:r w:rsidRPr="00451B06">
        <w:rPr>
          <w:rFonts w:ascii="Arial" w:hAnsi="Arial" w:cs="Arial"/>
          <w:sz w:val="22"/>
          <w:szCs w:val="22"/>
        </w:rPr>
        <w:t xml:space="preserve">Dichiara </w:t>
      </w:r>
      <w:r w:rsidR="00E21CCB">
        <w:rPr>
          <w:rFonts w:ascii="Arial" w:hAnsi="Arial" w:cs="Arial"/>
          <w:sz w:val="22"/>
          <w:szCs w:val="22"/>
        </w:rPr>
        <w:t>infine</w:t>
      </w:r>
      <w:r w:rsidRPr="00451B06">
        <w:rPr>
          <w:rFonts w:ascii="Arial" w:hAnsi="Arial" w:cs="Arial"/>
          <w:sz w:val="22"/>
          <w:szCs w:val="22"/>
        </w:rPr>
        <w:t xml:space="preserve"> di non aver presentato domanda di iscrizione in altri Collegi.</w:t>
      </w:r>
    </w:p>
    <w:p w14:paraId="48BD01DD" w14:textId="77777777" w:rsidR="003866F8" w:rsidRPr="00451B06" w:rsidRDefault="003866F8">
      <w:pPr>
        <w:pStyle w:val="Testonormale"/>
        <w:spacing w:line="360" w:lineRule="auto"/>
        <w:jc w:val="both"/>
        <w:rPr>
          <w:rFonts w:ascii="Arial" w:hAnsi="Arial" w:cs="Arial"/>
          <w:sz w:val="22"/>
          <w:szCs w:val="22"/>
        </w:rPr>
      </w:pPr>
    </w:p>
    <w:p w14:paraId="15FD53B4" w14:textId="77777777" w:rsidR="003866F8" w:rsidRDefault="003866F8">
      <w:pPr>
        <w:pStyle w:val="Testonormale"/>
        <w:spacing w:line="360" w:lineRule="auto"/>
        <w:jc w:val="both"/>
        <w:rPr>
          <w:rFonts w:ascii="Arial" w:hAnsi="Arial" w:cs="Arial"/>
          <w:b/>
          <w:bCs/>
        </w:rPr>
      </w:pPr>
      <w:proofErr w:type="gramStart"/>
      <w:r w:rsidRPr="00B27A92">
        <w:rPr>
          <w:rFonts w:ascii="Arial" w:hAnsi="Arial" w:cs="Arial"/>
          <w:b/>
          <w:bCs/>
        </w:rPr>
        <w:t>In particolare</w:t>
      </w:r>
      <w:proofErr w:type="gramEnd"/>
      <w:r w:rsidRPr="00B27A92">
        <w:rPr>
          <w:rFonts w:ascii="Arial" w:hAnsi="Arial" w:cs="Arial"/>
          <w:b/>
          <w:bCs/>
        </w:rPr>
        <w:t xml:space="preserve"> si dichiara edotto</w:t>
      </w:r>
      <w:r w:rsidR="00E21CCB">
        <w:rPr>
          <w:rFonts w:ascii="Arial" w:hAnsi="Arial" w:cs="Arial"/>
          <w:b/>
          <w:bCs/>
        </w:rPr>
        <w:t xml:space="preserve"> sull’obbligo di</w:t>
      </w:r>
      <w:r w:rsidRPr="00B27A92">
        <w:rPr>
          <w:rFonts w:ascii="Arial" w:hAnsi="Arial" w:cs="Arial"/>
          <w:b/>
          <w:bCs/>
        </w:rPr>
        <w:t>:</w:t>
      </w:r>
    </w:p>
    <w:p w14:paraId="3280E0C1" w14:textId="77777777" w:rsidR="00B27A92" w:rsidRPr="00B27A92" w:rsidRDefault="00B27A92">
      <w:pPr>
        <w:pStyle w:val="Testonormale"/>
        <w:spacing w:line="360" w:lineRule="auto"/>
        <w:jc w:val="both"/>
        <w:rPr>
          <w:rFonts w:ascii="Arial" w:hAnsi="Arial" w:cs="Arial"/>
          <w:b/>
          <w:bCs/>
        </w:rPr>
      </w:pPr>
    </w:p>
    <w:p w14:paraId="153B2714" w14:textId="6450AA67" w:rsidR="00911C4B" w:rsidRDefault="00911C4B" w:rsidP="00911C4B">
      <w:pPr>
        <w:pStyle w:val="Testonormale"/>
        <w:numPr>
          <w:ilvl w:val="0"/>
          <w:numId w:val="7"/>
        </w:numPr>
        <w:spacing w:line="360" w:lineRule="auto"/>
        <w:jc w:val="both"/>
        <w:rPr>
          <w:rFonts w:ascii="Arial" w:hAnsi="Arial" w:cs="Arial"/>
        </w:rPr>
      </w:pPr>
      <w:r>
        <w:rPr>
          <w:rFonts w:ascii="Arial" w:hAnsi="Arial" w:cs="Arial"/>
        </w:rPr>
        <w:t>d</w:t>
      </w:r>
      <w:r w:rsidRPr="00B27A92">
        <w:rPr>
          <w:rFonts w:ascii="Arial" w:hAnsi="Arial" w:cs="Arial"/>
        </w:rPr>
        <w:t>i comunicare tempestivamente l</w:t>
      </w:r>
      <w:r>
        <w:rPr>
          <w:rFonts w:ascii="Arial" w:hAnsi="Arial" w:cs="Arial"/>
        </w:rPr>
        <w:t>e</w:t>
      </w:r>
      <w:r w:rsidR="00290E6C">
        <w:rPr>
          <w:rFonts w:ascii="Arial" w:hAnsi="Arial" w:cs="Arial"/>
        </w:rPr>
        <w:t xml:space="preserve"> </w:t>
      </w:r>
      <w:r w:rsidRPr="00B27A92">
        <w:rPr>
          <w:rFonts w:ascii="Arial" w:hAnsi="Arial" w:cs="Arial"/>
        </w:rPr>
        <w:t>eventual</w:t>
      </w:r>
      <w:r w:rsidR="00290E6C">
        <w:rPr>
          <w:rFonts w:ascii="Arial" w:hAnsi="Arial" w:cs="Arial"/>
        </w:rPr>
        <w:t>i</w:t>
      </w:r>
      <w:r w:rsidRPr="00B27A92">
        <w:rPr>
          <w:rFonts w:ascii="Arial" w:hAnsi="Arial" w:cs="Arial"/>
        </w:rPr>
        <w:t xml:space="preserve"> </w:t>
      </w:r>
      <w:r>
        <w:rPr>
          <w:rFonts w:ascii="Arial" w:hAnsi="Arial" w:cs="Arial"/>
        </w:rPr>
        <w:t>variazioni di tirocinio qualora avvenissero: sospensioni, cambi studio</w:t>
      </w:r>
      <w:r w:rsidR="00060688">
        <w:rPr>
          <w:rFonts w:ascii="Arial" w:hAnsi="Arial" w:cs="Arial"/>
        </w:rPr>
        <w:t>,</w:t>
      </w:r>
      <w:r>
        <w:rPr>
          <w:rFonts w:ascii="Arial" w:hAnsi="Arial" w:cs="Arial"/>
        </w:rPr>
        <w:t xml:space="preserve"> ecc.;</w:t>
      </w:r>
    </w:p>
    <w:p w14:paraId="1956F160" w14:textId="77777777" w:rsidR="00911C4B" w:rsidRDefault="00911C4B" w:rsidP="00911C4B">
      <w:pPr>
        <w:pStyle w:val="Testonormale"/>
        <w:spacing w:line="360" w:lineRule="auto"/>
        <w:ind w:left="720"/>
        <w:jc w:val="both"/>
        <w:rPr>
          <w:rFonts w:ascii="Arial" w:hAnsi="Arial" w:cs="Arial"/>
        </w:rPr>
      </w:pPr>
    </w:p>
    <w:p w14:paraId="3776B1D0" w14:textId="6ADEB51E" w:rsidR="00911C4B" w:rsidRDefault="00911C4B" w:rsidP="00911C4B">
      <w:pPr>
        <w:pStyle w:val="Testonormale"/>
        <w:numPr>
          <w:ilvl w:val="0"/>
          <w:numId w:val="7"/>
        </w:numPr>
        <w:spacing w:line="360" w:lineRule="auto"/>
        <w:jc w:val="both"/>
        <w:rPr>
          <w:rFonts w:ascii="Arial" w:hAnsi="Arial" w:cs="Arial"/>
        </w:rPr>
      </w:pPr>
      <w:r>
        <w:rPr>
          <w:rFonts w:ascii="Arial" w:hAnsi="Arial" w:cs="Arial"/>
        </w:rPr>
        <w:t>d</w:t>
      </w:r>
      <w:r w:rsidRPr="00B27A92">
        <w:rPr>
          <w:rFonts w:ascii="Arial" w:hAnsi="Arial" w:cs="Arial"/>
        </w:rPr>
        <w:t>i comunicare tempestivamente l</w:t>
      </w:r>
      <w:r>
        <w:rPr>
          <w:rFonts w:ascii="Arial" w:hAnsi="Arial" w:cs="Arial"/>
        </w:rPr>
        <w:t xml:space="preserve">e </w:t>
      </w:r>
      <w:r w:rsidRPr="00B27A92">
        <w:rPr>
          <w:rFonts w:ascii="Arial" w:hAnsi="Arial" w:cs="Arial"/>
        </w:rPr>
        <w:t>eventual</w:t>
      </w:r>
      <w:r w:rsidR="00290E6C">
        <w:rPr>
          <w:rFonts w:ascii="Arial" w:hAnsi="Arial" w:cs="Arial"/>
        </w:rPr>
        <w:t>i</w:t>
      </w:r>
      <w:r w:rsidRPr="00B27A92">
        <w:rPr>
          <w:rFonts w:ascii="Arial" w:hAnsi="Arial" w:cs="Arial"/>
        </w:rPr>
        <w:t xml:space="preserve"> </w:t>
      </w:r>
      <w:r>
        <w:rPr>
          <w:rFonts w:ascii="Arial" w:hAnsi="Arial" w:cs="Arial"/>
        </w:rPr>
        <w:t>variazioni anagrafiche</w:t>
      </w:r>
      <w:r w:rsidR="00060688">
        <w:rPr>
          <w:rFonts w:ascii="Arial" w:hAnsi="Arial" w:cs="Arial"/>
        </w:rPr>
        <w:t>:</w:t>
      </w:r>
      <w:r>
        <w:rPr>
          <w:rFonts w:ascii="Arial" w:hAnsi="Arial" w:cs="Arial"/>
        </w:rPr>
        <w:t xml:space="preserve"> </w:t>
      </w:r>
      <w:r w:rsidR="00060688" w:rsidRPr="00060688">
        <w:rPr>
          <w:rFonts w:ascii="Arial" w:hAnsi="Arial" w:cs="Arial"/>
          <w:bCs/>
        </w:rPr>
        <w:t>trasferimento della residenza</w:t>
      </w:r>
      <w:r w:rsidR="00060688" w:rsidRPr="00B27A92">
        <w:rPr>
          <w:rFonts w:ascii="Arial" w:hAnsi="Arial" w:cs="Arial"/>
          <w:b/>
          <w:bCs/>
          <w:u w:val="single"/>
        </w:rPr>
        <w:t xml:space="preserve"> </w:t>
      </w:r>
      <w:r w:rsidR="00060688" w:rsidRPr="00060688">
        <w:rPr>
          <w:rFonts w:ascii="Arial" w:hAnsi="Arial" w:cs="Arial"/>
          <w:bCs/>
        </w:rPr>
        <w:t>anagrafica</w:t>
      </w:r>
      <w:r w:rsidR="00060688">
        <w:rPr>
          <w:rFonts w:ascii="Arial" w:hAnsi="Arial" w:cs="Arial"/>
        </w:rPr>
        <w:t xml:space="preserve">, indirizzo </w:t>
      </w:r>
      <w:r>
        <w:rPr>
          <w:rFonts w:ascii="Arial" w:hAnsi="Arial" w:cs="Arial"/>
        </w:rPr>
        <w:t>e</w:t>
      </w:r>
      <w:r w:rsidR="00060688">
        <w:rPr>
          <w:rFonts w:ascii="Arial" w:hAnsi="Arial" w:cs="Arial"/>
        </w:rPr>
        <w:t>-</w:t>
      </w:r>
      <w:r>
        <w:rPr>
          <w:rFonts w:ascii="Arial" w:hAnsi="Arial" w:cs="Arial"/>
        </w:rPr>
        <w:t>mail, cellulare</w:t>
      </w:r>
      <w:r w:rsidR="00060688">
        <w:rPr>
          <w:rFonts w:ascii="Arial" w:hAnsi="Arial" w:cs="Arial"/>
        </w:rPr>
        <w:t>;</w:t>
      </w:r>
      <w:r>
        <w:rPr>
          <w:rFonts w:ascii="Arial" w:hAnsi="Arial" w:cs="Arial"/>
        </w:rPr>
        <w:t xml:space="preserve"> </w:t>
      </w:r>
    </w:p>
    <w:p w14:paraId="5F904C68" w14:textId="77777777" w:rsidR="00911C4B" w:rsidRPr="00B27A92" w:rsidRDefault="00911C4B" w:rsidP="00911C4B">
      <w:pPr>
        <w:pStyle w:val="Testonormale"/>
        <w:spacing w:line="360" w:lineRule="auto"/>
        <w:ind w:left="720"/>
        <w:jc w:val="both"/>
        <w:rPr>
          <w:rFonts w:ascii="Arial" w:hAnsi="Arial" w:cs="Arial"/>
        </w:rPr>
      </w:pPr>
    </w:p>
    <w:p w14:paraId="3DD01570" w14:textId="77777777" w:rsidR="003866F8" w:rsidRPr="00290E6C" w:rsidRDefault="003866F8" w:rsidP="00F82866">
      <w:pPr>
        <w:pStyle w:val="Testonormale"/>
        <w:numPr>
          <w:ilvl w:val="0"/>
          <w:numId w:val="7"/>
        </w:numPr>
        <w:spacing w:line="360" w:lineRule="auto"/>
        <w:jc w:val="both"/>
        <w:rPr>
          <w:rFonts w:ascii="Arial" w:hAnsi="Arial" w:cs="Arial"/>
          <w:b/>
          <w:bCs/>
        </w:rPr>
      </w:pPr>
      <w:r w:rsidRPr="00290E6C">
        <w:rPr>
          <w:rFonts w:ascii="Arial" w:hAnsi="Arial" w:cs="Arial"/>
          <w:b/>
          <w:bCs/>
        </w:rPr>
        <w:t xml:space="preserve">di </w:t>
      </w:r>
      <w:r w:rsidR="00465F3F" w:rsidRPr="00290E6C">
        <w:rPr>
          <w:rFonts w:ascii="Arial" w:hAnsi="Arial" w:cs="Arial"/>
          <w:b/>
          <w:bCs/>
        </w:rPr>
        <w:t>presentare al compimento</w:t>
      </w:r>
      <w:r w:rsidR="00F82866" w:rsidRPr="00290E6C">
        <w:rPr>
          <w:rFonts w:ascii="Arial" w:hAnsi="Arial" w:cs="Arial"/>
          <w:b/>
          <w:bCs/>
        </w:rPr>
        <w:t xml:space="preserve"> della pratica professionale alla</w:t>
      </w:r>
      <w:r w:rsidR="00060688" w:rsidRPr="00290E6C">
        <w:rPr>
          <w:rFonts w:ascii="Arial" w:hAnsi="Arial" w:cs="Arial"/>
          <w:b/>
          <w:bCs/>
        </w:rPr>
        <w:t xml:space="preserve"> segreteria del Collegio </w:t>
      </w:r>
      <w:r w:rsidR="00465F3F" w:rsidRPr="00290E6C">
        <w:rPr>
          <w:rFonts w:ascii="Arial" w:hAnsi="Arial" w:cs="Arial"/>
          <w:b/>
          <w:bCs/>
        </w:rPr>
        <w:t xml:space="preserve">un </w:t>
      </w:r>
      <w:r w:rsidR="00465F3F" w:rsidRPr="00290E6C">
        <w:rPr>
          <w:rFonts w:ascii="Arial" w:hAnsi="Arial" w:cs="Arial"/>
          <w:b/>
          <w:bCs/>
          <w:u w:val="single"/>
        </w:rPr>
        <w:t>curriculum</w:t>
      </w:r>
      <w:r w:rsidR="00465F3F" w:rsidRPr="00290E6C">
        <w:rPr>
          <w:rFonts w:ascii="Arial" w:hAnsi="Arial" w:cs="Arial"/>
          <w:b/>
          <w:bCs/>
        </w:rPr>
        <w:t>, sottoscritto anche dal professionista affidatario</w:t>
      </w:r>
      <w:r w:rsidR="00F82866" w:rsidRPr="00290E6C">
        <w:rPr>
          <w:rFonts w:ascii="Arial" w:hAnsi="Arial" w:cs="Arial"/>
          <w:b/>
          <w:bCs/>
        </w:rPr>
        <w:t>, attestante le funzioni svolte ed eventuali studi compiuti che sarà allegato alla domanda di ammissione all’esame di stato.</w:t>
      </w:r>
    </w:p>
    <w:p w14:paraId="72D3337D" w14:textId="77777777" w:rsidR="00911C4B" w:rsidRDefault="00911C4B">
      <w:pPr>
        <w:pStyle w:val="Testonormale"/>
        <w:spacing w:line="360" w:lineRule="auto"/>
        <w:jc w:val="both"/>
        <w:rPr>
          <w:rFonts w:ascii="Arial" w:hAnsi="Arial" w:cs="Arial"/>
          <w:b/>
          <w:bCs/>
        </w:rPr>
      </w:pPr>
    </w:p>
    <w:p w14:paraId="2B6B3F64" w14:textId="587D55A3" w:rsidR="00911C4B" w:rsidRDefault="00911C4B">
      <w:pPr>
        <w:pStyle w:val="Testonormale"/>
        <w:spacing w:line="360" w:lineRule="auto"/>
        <w:jc w:val="both"/>
        <w:rPr>
          <w:rFonts w:ascii="Arial" w:hAnsi="Arial" w:cs="Arial"/>
          <w:b/>
          <w:bCs/>
        </w:rPr>
      </w:pPr>
    </w:p>
    <w:p w14:paraId="5B4B4559" w14:textId="71B06030" w:rsidR="00FF57F0" w:rsidRDefault="00FF57F0">
      <w:pPr>
        <w:pStyle w:val="Testonormale"/>
        <w:spacing w:line="360" w:lineRule="auto"/>
        <w:jc w:val="both"/>
        <w:rPr>
          <w:rFonts w:ascii="Arial" w:hAnsi="Arial" w:cs="Arial"/>
          <w:b/>
          <w:bCs/>
        </w:rPr>
      </w:pPr>
    </w:p>
    <w:p w14:paraId="1667111E" w14:textId="0B087329" w:rsidR="00FF57F0" w:rsidRDefault="00FF57F0">
      <w:pPr>
        <w:pStyle w:val="Testonormale"/>
        <w:spacing w:line="360" w:lineRule="auto"/>
        <w:jc w:val="both"/>
        <w:rPr>
          <w:rFonts w:ascii="Arial" w:hAnsi="Arial" w:cs="Arial"/>
          <w:b/>
          <w:bCs/>
        </w:rPr>
      </w:pPr>
    </w:p>
    <w:p w14:paraId="5E369567" w14:textId="77777777" w:rsidR="00FF57F0" w:rsidRDefault="00FF57F0">
      <w:pPr>
        <w:pStyle w:val="Testonormale"/>
        <w:spacing w:line="360" w:lineRule="auto"/>
        <w:jc w:val="both"/>
        <w:rPr>
          <w:rFonts w:ascii="Arial" w:hAnsi="Arial" w:cs="Arial"/>
          <w:b/>
          <w:bCs/>
        </w:rPr>
      </w:pPr>
    </w:p>
    <w:p w14:paraId="4C6BB844" w14:textId="77777777" w:rsidR="003866F8" w:rsidRDefault="003866F8">
      <w:pPr>
        <w:pStyle w:val="Testonormale"/>
        <w:spacing w:line="360" w:lineRule="auto"/>
        <w:jc w:val="both"/>
        <w:rPr>
          <w:rFonts w:ascii="Arial" w:hAnsi="Arial" w:cs="Arial"/>
          <w:b/>
          <w:bCs/>
        </w:rPr>
      </w:pPr>
      <w:r>
        <w:rPr>
          <w:rFonts w:ascii="Arial" w:hAnsi="Arial" w:cs="Arial"/>
          <w:b/>
          <w:bCs/>
        </w:rPr>
        <w:t>Allega i seguenti documenti:</w:t>
      </w:r>
    </w:p>
    <w:p w14:paraId="5B88F9D8" w14:textId="77777777" w:rsidR="00B27A92" w:rsidRDefault="00B27A92">
      <w:pPr>
        <w:pStyle w:val="Testonormale"/>
        <w:spacing w:line="360" w:lineRule="auto"/>
        <w:jc w:val="both"/>
        <w:rPr>
          <w:rFonts w:ascii="Arial" w:hAnsi="Arial" w:cs="Arial"/>
          <w:b/>
          <w:bCs/>
        </w:rPr>
      </w:pPr>
    </w:p>
    <w:p w14:paraId="30E5B7F3" w14:textId="64A2FD03" w:rsidR="003866F8" w:rsidRDefault="003866F8">
      <w:pPr>
        <w:pStyle w:val="Testonormale"/>
        <w:numPr>
          <w:ilvl w:val="0"/>
          <w:numId w:val="4"/>
        </w:numPr>
        <w:spacing w:line="360" w:lineRule="auto"/>
        <w:jc w:val="both"/>
        <w:rPr>
          <w:rFonts w:ascii="Arial" w:hAnsi="Arial" w:cs="Arial"/>
        </w:rPr>
      </w:pPr>
      <w:r>
        <w:rPr>
          <w:rFonts w:ascii="Arial" w:hAnsi="Arial" w:cs="Arial"/>
        </w:rPr>
        <w:t xml:space="preserve">Dichiarazione del professionista di ammissione all’esercizio della pratica; </w:t>
      </w:r>
    </w:p>
    <w:p w14:paraId="77CEAF01" w14:textId="2DCD752B" w:rsidR="00911C4B" w:rsidRDefault="003866F8" w:rsidP="00911C4B">
      <w:pPr>
        <w:pStyle w:val="Testonormale"/>
        <w:numPr>
          <w:ilvl w:val="0"/>
          <w:numId w:val="4"/>
        </w:numPr>
        <w:spacing w:line="360" w:lineRule="auto"/>
        <w:jc w:val="both"/>
        <w:rPr>
          <w:rFonts w:ascii="Arial" w:hAnsi="Arial" w:cs="Arial"/>
        </w:rPr>
      </w:pPr>
      <w:r w:rsidRPr="00911C4B">
        <w:rPr>
          <w:rFonts w:ascii="Arial" w:hAnsi="Arial" w:cs="Arial"/>
        </w:rPr>
        <w:t>ricevuta del versamento della tassa di iscrizione al registro di €</w:t>
      </w:r>
      <w:r w:rsidR="003F1FEE">
        <w:rPr>
          <w:rFonts w:ascii="Arial" w:hAnsi="Arial" w:cs="Arial"/>
        </w:rPr>
        <w:t xml:space="preserve"> </w:t>
      </w:r>
      <w:r w:rsidRPr="00911C4B">
        <w:rPr>
          <w:rFonts w:ascii="Arial" w:hAnsi="Arial" w:cs="Arial"/>
        </w:rPr>
        <w:t>1</w:t>
      </w:r>
      <w:r w:rsidR="00911C4B" w:rsidRPr="00911C4B">
        <w:rPr>
          <w:rFonts w:ascii="Arial" w:hAnsi="Arial" w:cs="Arial"/>
        </w:rPr>
        <w:t>20</w:t>
      </w:r>
      <w:r w:rsidRPr="00911C4B">
        <w:rPr>
          <w:rFonts w:ascii="Arial" w:hAnsi="Arial" w:cs="Arial"/>
        </w:rPr>
        <w:t>,00</w:t>
      </w:r>
      <w:r w:rsidR="003F1FEE">
        <w:rPr>
          <w:rFonts w:ascii="Arial" w:hAnsi="Arial" w:cs="Arial"/>
        </w:rPr>
        <w:t xml:space="preserve"> eseguito tramite </w:t>
      </w:r>
      <w:proofErr w:type="spellStart"/>
      <w:r w:rsidR="003F1FEE">
        <w:rPr>
          <w:rFonts w:ascii="Arial" w:hAnsi="Arial" w:cs="Arial"/>
        </w:rPr>
        <w:t>pagoPA</w:t>
      </w:r>
      <w:proofErr w:type="spellEnd"/>
      <w:r w:rsidR="003F1FEE">
        <w:rPr>
          <w:rFonts w:ascii="Arial" w:hAnsi="Arial" w:cs="Arial"/>
        </w:rPr>
        <w:t xml:space="preserve"> pagamento spontaneo </w:t>
      </w:r>
      <w:r w:rsidR="003F1FEE" w:rsidRPr="003F1FEE">
        <w:rPr>
          <w:rFonts w:ascii="Arial" w:hAnsi="Arial" w:cs="Arial"/>
        </w:rPr>
        <w:t>(vedi istruzioni in calce*).</w:t>
      </w:r>
    </w:p>
    <w:p w14:paraId="4F1CAF60" w14:textId="77777777" w:rsidR="003866F8" w:rsidRPr="00911C4B" w:rsidRDefault="003866F8" w:rsidP="00911C4B">
      <w:pPr>
        <w:pStyle w:val="Testonormale"/>
        <w:numPr>
          <w:ilvl w:val="0"/>
          <w:numId w:val="4"/>
        </w:numPr>
        <w:spacing w:line="360" w:lineRule="auto"/>
        <w:jc w:val="both"/>
        <w:rPr>
          <w:rFonts w:ascii="Arial" w:hAnsi="Arial" w:cs="Arial"/>
        </w:rPr>
      </w:pPr>
      <w:r w:rsidRPr="00911C4B">
        <w:rPr>
          <w:rFonts w:ascii="Arial" w:hAnsi="Arial" w:cs="Arial"/>
        </w:rPr>
        <w:t>fotocopia di un documento di riconoscimento valido (art. 3, comma 11. L. 191/98);</w:t>
      </w:r>
    </w:p>
    <w:p w14:paraId="1A80D303" w14:textId="77777777" w:rsidR="00451B06" w:rsidRDefault="00451B06">
      <w:pPr>
        <w:pStyle w:val="Testonormale"/>
        <w:numPr>
          <w:ilvl w:val="0"/>
          <w:numId w:val="4"/>
        </w:numPr>
        <w:spacing w:line="360" w:lineRule="auto"/>
        <w:jc w:val="both"/>
        <w:rPr>
          <w:rFonts w:ascii="Arial" w:hAnsi="Arial" w:cs="Arial"/>
        </w:rPr>
      </w:pPr>
      <w:r>
        <w:rPr>
          <w:rFonts w:ascii="Arial" w:hAnsi="Arial" w:cs="Arial"/>
        </w:rPr>
        <w:t xml:space="preserve">fotocopia del permesso di soggiorno </w:t>
      </w:r>
      <w:r w:rsidR="00E21CCB" w:rsidRPr="00E21CCB">
        <w:rPr>
          <w:rFonts w:ascii="Arial" w:hAnsi="Arial" w:cs="Arial"/>
          <w:b/>
          <w:i/>
        </w:rPr>
        <w:t>(*)</w:t>
      </w:r>
      <w:r w:rsidR="00E21CCB">
        <w:rPr>
          <w:rFonts w:ascii="Arial" w:hAnsi="Arial" w:cs="Arial"/>
        </w:rPr>
        <w:t xml:space="preserve"> </w:t>
      </w:r>
      <w:r>
        <w:rPr>
          <w:rFonts w:ascii="Arial" w:hAnsi="Arial" w:cs="Arial"/>
        </w:rPr>
        <w:t xml:space="preserve">nel </w:t>
      </w:r>
      <w:r w:rsidRPr="00F13976">
        <w:rPr>
          <w:rFonts w:ascii="Arial" w:hAnsi="Arial" w:cs="Arial"/>
          <w:u w:val="single"/>
        </w:rPr>
        <w:t>caso di cittadinanza extracomunitaria</w:t>
      </w:r>
      <w:r>
        <w:rPr>
          <w:rFonts w:ascii="Arial" w:hAnsi="Arial" w:cs="Arial"/>
        </w:rPr>
        <w:t>;</w:t>
      </w:r>
    </w:p>
    <w:p w14:paraId="5B2BEB76" w14:textId="77777777" w:rsidR="003866F8" w:rsidRDefault="003866F8">
      <w:pPr>
        <w:pStyle w:val="Testonormale"/>
        <w:numPr>
          <w:ilvl w:val="0"/>
          <w:numId w:val="4"/>
        </w:numPr>
        <w:spacing w:line="360" w:lineRule="auto"/>
        <w:jc w:val="both"/>
        <w:rPr>
          <w:rFonts w:ascii="Arial" w:hAnsi="Arial" w:cs="Arial"/>
        </w:rPr>
      </w:pPr>
      <w:r>
        <w:rPr>
          <w:rFonts w:ascii="Arial" w:hAnsi="Arial" w:cs="Arial"/>
        </w:rPr>
        <w:t>fotocopia in carta libera del titolo di studio (diploma in fronte/retro)</w:t>
      </w:r>
      <w:r w:rsidR="00F13976">
        <w:rPr>
          <w:rFonts w:ascii="Arial" w:hAnsi="Arial" w:cs="Arial"/>
        </w:rPr>
        <w:t>, ovvero certificato di diploma</w:t>
      </w:r>
      <w:r>
        <w:rPr>
          <w:rFonts w:ascii="Arial" w:hAnsi="Arial" w:cs="Arial"/>
        </w:rPr>
        <w:t>;</w:t>
      </w:r>
    </w:p>
    <w:p w14:paraId="3EF4F1BF" w14:textId="3DAAB20E" w:rsidR="003866F8" w:rsidRDefault="003866F8">
      <w:pPr>
        <w:pStyle w:val="Testonormale"/>
        <w:numPr>
          <w:ilvl w:val="0"/>
          <w:numId w:val="4"/>
        </w:numPr>
        <w:spacing w:line="360" w:lineRule="auto"/>
        <w:jc w:val="both"/>
        <w:rPr>
          <w:rFonts w:ascii="Arial" w:hAnsi="Arial" w:cs="Arial"/>
        </w:rPr>
      </w:pPr>
      <w:r>
        <w:rPr>
          <w:rFonts w:ascii="Arial" w:hAnsi="Arial" w:cs="Arial"/>
        </w:rPr>
        <w:t xml:space="preserve">fotocopia in carta libera del congedo o altro documento attestante lo svolgimento </w:t>
      </w:r>
      <w:r w:rsidR="00182460">
        <w:rPr>
          <w:rFonts w:ascii="Arial" w:hAnsi="Arial" w:cs="Arial"/>
        </w:rPr>
        <w:t xml:space="preserve">del servizio militare </w:t>
      </w:r>
      <w:r w:rsidR="00E21CCB" w:rsidRPr="00F13976">
        <w:rPr>
          <w:rFonts w:ascii="Arial" w:hAnsi="Arial" w:cs="Arial"/>
          <w:u w:val="single"/>
        </w:rPr>
        <w:t>per coloro sottoposti ad obbligo</w:t>
      </w:r>
      <w:r w:rsidR="00E21CCB">
        <w:rPr>
          <w:rFonts w:ascii="Arial" w:hAnsi="Arial" w:cs="Arial"/>
        </w:rPr>
        <w:t xml:space="preserve"> (nati antecedentemente all’anno 1985) </w:t>
      </w:r>
      <w:r>
        <w:rPr>
          <w:rFonts w:ascii="Arial" w:hAnsi="Arial" w:cs="Arial"/>
        </w:rPr>
        <w:t xml:space="preserve">o </w:t>
      </w:r>
      <w:proofErr w:type="gramStart"/>
      <w:r>
        <w:rPr>
          <w:rFonts w:ascii="Arial" w:hAnsi="Arial" w:cs="Arial"/>
        </w:rPr>
        <w:t>civile</w:t>
      </w:r>
      <w:r w:rsidR="00E21CCB">
        <w:rPr>
          <w:rFonts w:ascii="Arial" w:hAnsi="Arial" w:cs="Arial"/>
        </w:rPr>
        <w:t>;</w:t>
      </w:r>
      <w:proofErr w:type="gramEnd"/>
      <w:r w:rsidR="00E21CCB">
        <w:rPr>
          <w:rFonts w:ascii="Arial" w:hAnsi="Arial" w:cs="Arial"/>
        </w:rPr>
        <w:t xml:space="preserve"> (nel caso di svolgimento del servizio civile</w:t>
      </w:r>
      <w:r w:rsidR="00182460">
        <w:rPr>
          <w:rFonts w:ascii="Arial" w:hAnsi="Arial" w:cs="Arial"/>
        </w:rPr>
        <w:t xml:space="preserve"> successivamente all’iscrizione al Registro dei Praticanti,</w:t>
      </w:r>
      <w:r w:rsidR="00E21CCB">
        <w:rPr>
          <w:rFonts w:ascii="Arial" w:hAnsi="Arial" w:cs="Arial"/>
        </w:rPr>
        <w:t xml:space="preserve"> il tirocinio deve essere sospeso)</w:t>
      </w:r>
    </w:p>
    <w:p w14:paraId="55EB0B18" w14:textId="77777777" w:rsidR="003866F8" w:rsidRDefault="003866F8">
      <w:pPr>
        <w:pStyle w:val="Testonormale"/>
        <w:spacing w:line="360" w:lineRule="auto"/>
        <w:jc w:val="both"/>
        <w:rPr>
          <w:rFonts w:ascii="Arial" w:hAnsi="Arial" w:cs="Arial"/>
        </w:rPr>
      </w:pPr>
    </w:p>
    <w:p w14:paraId="49B04399" w14:textId="77777777" w:rsidR="005B654E" w:rsidRDefault="005B654E">
      <w:pPr>
        <w:pStyle w:val="Testonormale"/>
        <w:spacing w:line="360" w:lineRule="auto"/>
        <w:jc w:val="both"/>
        <w:rPr>
          <w:rFonts w:ascii="Arial" w:hAnsi="Arial" w:cs="Arial"/>
        </w:rPr>
      </w:pPr>
    </w:p>
    <w:p w14:paraId="35158856" w14:textId="3C635492" w:rsidR="003866F8" w:rsidRDefault="003866F8">
      <w:pPr>
        <w:pStyle w:val="Testonormale"/>
        <w:spacing w:line="360" w:lineRule="auto"/>
        <w:jc w:val="both"/>
        <w:rPr>
          <w:rFonts w:ascii="Arial" w:hAnsi="Arial" w:cs="Arial"/>
        </w:rPr>
      </w:pPr>
      <w:r>
        <w:rPr>
          <w:rFonts w:ascii="Arial" w:hAnsi="Arial" w:cs="Arial"/>
        </w:rPr>
        <w:t>Con osservanza</w:t>
      </w:r>
    </w:p>
    <w:p w14:paraId="161C254F" w14:textId="77777777" w:rsidR="00B27A92" w:rsidRDefault="00B27A92">
      <w:pPr>
        <w:pStyle w:val="Testonormale"/>
        <w:spacing w:line="360" w:lineRule="auto"/>
        <w:jc w:val="both"/>
        <w:rPr>
          <w:rFonts w:ascii="Arial" w:hAnsi="Arial" w:cs="Arial"/>
        </w:rPr>
      </w:pPr>
    </w:p>
    <w:p w14:paraId="50D007E9" w14:textId="77777777" w:rsidR="003866F8" w:rsidRDefault="003866F8">
      <w:pPr>
        <w:pStyle w:val="Testonormale"/>
        <w:spacing w:line="360" w:lineRule="auto"/>
        <w:jc w:val="both"/>
        <w:rPr>
          <w:rFonts w:ascii="Arial" w:hAnsi="Arial" w:cs="Arial"/>
        </w:rPr>
      </w:pPr>
      <w:permStart w:id="1329465192" w:edGrp="everyone"/>
      <w:r>
        <w:rPr>
          <w:rFonts w:ascii="Arial" w:hAnsi="Arial" w:cs="Arial"/>
        </w:rPr>
        <w:t>____________________, li ……….....................</w:t>
      </w:r>
    </w:p>
    <w:permEnd w:id="1329465192"/>
    <w:p w14:paraId="57CC6908" w14:textId="77777777" w:rsidR="003866F8" w:rsidRDefault="003866F8">
      <w:pPr>
        <w:pStyle w:val="Testonormale"/>
        <w:spacing w:line="360" w:lineRule="auto"/>
        <w:ind w:left="5664"/>
        <w:jc w:val="both"/>
        <w:rPr>
          <w:rFonts w:ascii="Arial" w:hAnsi="Arial" w:cs="Arial"/>
        </w:rPr>
      </w:pPr>
    </w:p>
    <w:p w14:paraId="57E64D9E" w14:textId="77777777" w:rsidR="003866F8" w:rsidRDefault="003866F8">
      <w:pPr>
        <w:pStyle w:val="Testonormale"/>
        <w:spacing w:line="360" w:lineRule="auto"/>
        <w:ind w:left="5664"/>
        <w:jc w:val="both"/>
        <w:rPr>
          <w:rFonts w:ascii="Arial" w:hAnsi="Arial" w:cs="Arial"/>
        </w:rPr>
      </w:pPr>
      <w:r>
        <w:rPr>
          <w:rFonts w:ascii="Arial" w:hAnsi="Arial" w:cs="Arial"/>
        </w:rPr>
        <w:t xml:space="preserve">___________________________________    </w:t>
      </w:r>
    </w:p>
    <w:p w14:paraId="393C8DF3" w14:textId="77777777" w:rsidR="003866F8" w:rsidRDefault="003866F8">
      <w:pPr>
        <w:pStyle w:val="Testonormale"/>
        <w:spacing w:line="360" w:lineRule="auto"/>
        <w:ind w:left="6372" w:firstLine="708"/>
        <w:jc w:val="both"/>
        <w:rPr>
          <w:rFonts w:ascii="Arial" w:hAnsi="Arial" w:cs="Arial"/>
        </w:rPr>
      </w:pPr>
      <w:r>
        <w:rPr>
          <w:rFonts w:ascii="Arial" w:hAnsi="Arial" w:cs="Arial"/>
        </w:rPr>
        <w:t>firma</w:t>
      </w:r>
    </w:p>
    <w:p w14:paraId="631E7E2A" w14:textId="77777777" w:rsidR="003866F8" w:rsidRDefault="003866F8">
      <w:pPr>
        <w:pStyle w:val="Testonormale"/>
        <w:spacing w:line="360" w:lineRule="auto"/>
        <w:jc w:val="both"/>
        <w:rPr>
          <w:rFonts w:ascii="Arial" w:hAnsi="Arial" w:cs="Arial"/>
          <w:sz w:val="16"/>
          <w:szCs w:val="16"/>
        </w:rPr>
      </w:pPr>
    </w:p>
    <w:p w14:paraId="7A4347DA" w14:textId="77777777" w:rsidR="003F1FEE" w:rsidRDefault="003F1FEE" w:rsidP="003F1FEE">
      <w:pPr>
        <w:pStyle w:val="Testonormale"/>
        <w:spacing w:line="360" w:lineRule="auto"/>
        <w:jc w:val="both"/>
        <w:rPr>
          <w:rFonts w:ascii="Arial" w:hAnsi="Arial" w:cs="Arial"/>
        </w:rPr>
      </w:pPr>
    </w:p>
    <w:p w14:paraId="225FB9E6" w14:textId="77777777" w:rsidR="003866F8" w:rsidRDefault="003866F8">
      <w:pPr>
        <w:pStyle w:val="Testonormale"/>
        <w:spacing w:line="360" w:lineRule="auto"/>
        <w:jc w:val="both"/>
        <w:rPr>
          <w:rFonts w:ascii="Arial" w:hAnsi="Arial" w:cs="Arial"/>
          <w:sz w:val="16"/>
          <w:szCs w:val="16"/>
        </w:rPr>
      </w:pPr>
    </w:p>
    <w:p w14:paraId="301B4D5B" w14:textId="77777777" w:rsidR="00B27A92" w:rsidRDefault="00B27A92">
      <w:pPr>
        <w:pStyle w:val="Testonormale"/>
        <w:jc w:val="both"/>
        <w:rPr>
          <w:rFonts w:ascii="Arial" w:hAnsi="Arial" w:cs="Arial"/>
          <w:sz w:val="16"/>
          <w:szCs w:val="16"/>
        </w:rPr>
      </w:pPr>
    </w:p>
    <w:p w14:paraId="22737A78" w14:textId="77777777" w:rsidR="00B27A92" w:rsidRPr="00B27A92" w:rsidRDefault="00B27A92" w:rsidP="00B27A92">
      <w:pPr>
        <w:pStyle w:val="Testonormale"/>
        <w:spacing w:line="276" w:lineRule="auto"/>
        <w:jc w:val="both"/>
        <w:rPr>
          <w:rFonts w:ascii="Arial" w:hAnsi="Arial" w:cs="Arial"/>
          <w:sz w:val="18"/>
          <w:szCs w:val="18"/>
        </w:rPr>
      </w:pPr>
    </w:p>
    <w:p w14:paraId="432E2256" w14:textId="587D8865" w:rsidR="003866F8" w:rsidRDefault="003866F8" w:rsidP="00B27A92">
      <w:pPr>
        <w:pStyle w:val="Testonormale"/>
        <w:spacing w:line="276" w:lineRule="auto"/>
        <w:jc w:val="both"/>
        <w:rPr>
          <w:rFonts w:ascii="Arial" w:hAnsi="Arial" w:cs="Arial"/>
          <w:sz w:val="18"/>
          <w:szCs w:val="18"/>
        </w:rPr>
      </w:pPr>
      <w:r w:rsidRPr="00B27A92">
        <w:rPr>
          <w:rFonts w:ascii="Arial" w:hAnsi="Arial" w:cs="Arial"/>
          <w:sz w:val="18"/>
          <w:szCs w:val="18"/>
        </w:rPr>
        <w:t>Il sottoscritto si dichiara informato, ai sensi dell’art. 10 della legge 675/96, che i dati sopra riportati vengono acquisiti ai fini dell’istruttoria per l’iscrizione al registro dei praticanti e che gli stessi verranno trattati ai soli fini istituzionali; e che il trattamento dei dati verrà effettuato nel rispetto della legge, con particolare riferimento agli obblighi di riservatezza e di sicurezza e che in ogni momento sarà possibile accedervi, chiedendone l’aggiornamento.</w:t>
      </w:r>
    </w:p>
    <w:p w14:paraId="5BE827CA" w14:textId="77777777" w:rsidR="00B27A92" w:rsidRPr="00B27A92" w:rsidRDefault="00B27A92" w:rsidP="00B27A92">
      <w:pPr>
        <w:pStyle w:val="Testonormale"/>
        <w:spacing w:line="276" w:lineRule="auto"/>
        <w:jc w:val="both"/>
        <w:rPr>
          <w:rFonts w:ascii="Arial" w:hAnsi="Arial" w:cs="Arial"/>
          <w:sz w:val="18"/>
          <w:szCs w:val="18"/>
        </w:rPr>
      </w:pPr>
    </w:p>
    <w:p w14:paraId="744B5575" w14:textId="77777777" w:rsidR="003866F8" w:rsidRPr="00B27A92" w:rsidRDefault="003866F8" w:rsidP="00B27A92">
      <w:pPr>
        <w:pStyle w:val="Testonormale"/>
        <w:spacing w:line="276" w:lineRule="auto"/>
        <w:jc w:val="both"/>
        <w:rPr>
          <w:rFonts w:ascii="Arial" w:hAnsi="Arial" w:cs="Arial"/>
          <w:sz w:val="18"/>
          <w:szCs w:val="18"/>
        </w:rPr>
      </w:pPr>
      <w:r w:rsidRPr="00B27A92">
        <w:rPr>
          <w:rFonts w:ascii="Arial" w:hAnsi="Arial" w:cs="Arial"/>
          <w:sz w:val="18"/>
          <w:szCs w:val="18"/>
        </w:rPr>
        <w:t>Acquisito quanto sopra, il sottoscritto interessato conferisce, ai sensi dell’art. 11 della legge 675/96 medesima, il proprio consenso in merito al trattamento dei propri dati personali.</w:t>
      </w:r>
    </w:p>
    <w:p w14:paraId="091A6AFC" w14:textId="77777777" w:rsidR="003866F8" w:rsidRDefault="003866F8">
      <w:pPr>
        <w:pStyle w:val="Testonormale"/>
        <w:jc w:val="both"/>
        <w:rPr>
          <w:rFonts w:ascii="Arial" w:hAnsi="Arial" w:cs="Arial"/>
          <w:sz w:val="16"/>
          <w:szCs w:val="16"/>
        </w:rPr>
      </w:pPr>
    </w:p>
    <w:p w14:paraId="5586F43A" w14:textId="77777777" w:rsidR="003866F8" w:rsidRDefault="003866F8">
      <w:pPr>
        <w:pStyle w:val="Testonormale"/>
        <w:jc w:val="both"/>
        <w:rPr>
          <w:rFonts w:ascii="Arial" w:hAnsi="Arial" w:cs="Arial"/>
          <w:sz w:val="16"/>
          <w:szCs w:val="16"/>
        </w:rPr>
      </w:pPr>
    </w:p>
    <w:p w14:paraId="35543521" w14:textId="77777777" w:rsidR="003866F8" w:rsidRDefault="003866F8">
      <w:pPr>
        <w:pStyle w:val="Testonormale"/>
        <w:ind w:left="5664"/>
        <w:jc w:val="both"/>
        <w:rPr>
          <w:rFonts w:ascii="Arial" w:hAnsi="Arial" w:cs="Arial"/>
          <w:sz w:val="16"/>
          <w:szCs w:val="16"/>
        </w:rPr>
      </w:pPr>
    </w:p>
    <w:p w14:paraId="7A870794" w14:textId="77777777" w:rsidR="003866F8" w:rsidRDefault="003866F8">
      <w:pPr>
        <w:pStyle w:val="Testonormale"/>
        <w:ind w:left="5664"/>
        <w:jc w:val="both"/>
        <w:rPr>
          <w:rFonts w:ascii="Arial" w:hAnsi="Arial" w:cs="Arial"/>
          <w:sz w:val="16"/>
          <w:szCs w:val="16"/>
        </w:rPr>
      </w:pPr>
    </w:p>
    <w:p w14:paraId="293ABBBE" w14:textId="77777777" w:rsidR="003866F8" w:rsidRDefault="003866F8">
      <w:pPr>
        <w:pStyle w:val="Testonormale"/>
        <w:ind w:left="5664"/>
        <w:jc w:val="both"/>
        <w:rPr>
          <w:rFonts w:ascii="Arial" w:hAnsi="Arial" w:cs="Arial"/>
          <w:sz w:val="16"/>
          <w:szCs w:val="16"/>
        </w:rPr>
      </w:pPr>
      <w:r>
        <w:rPr>
          <w:rFonts w:ascii="Arial" w:hAnsi="Arial" w:cs="Arial"/>
          <w:sz w:val="16"/>
          <w:szCs w:val="16"/>
        </w:rPr>
        <w:t xml:space="preserve">                ___________________________________    </w:t>
      </w:r>
    </w:p>
    <w:p w14:paraId="4D412EFB" w14:textId="6D529290" w:rsidR="003866F8" w:rsidRDefault="003866F8">
      <w:pPr>
        <w:pStyle w:val="Testonormale"/>
        <w:ind w:left="6372" w:firstLine="708"/>
        <w:jc w:val="both"/>
        <w:rPr>
          <w:rFonts w:ascii="Arial" w:hAnsi="Arial" w:cs="Arial"/>
          <w:sz w:val="16"/>
          <w:szCs w:val="16"/>
        </w:rPr>
      </w:pPr>
      <w:r>
        <w:rPr>
          <w:rFonts w:ascii="Arial" w:hAnsi="Arial" w:cs="Arial"/>
          <w:sz w:val="16"/>
          <w:szCs w:val="16"/>
        </w:rPr>
        <w:t xml:space="preserve">              </w:t>
      </w:r>
      <w:r w:rsidR="00290E6C">
        <w:rPr>
          <w:rFonts w:ascii="Arial" w:hAnsi="Arial" w:cs="Arial"/>
          <w:sz w:val="16"/>
          <w:szCs w:val="16"/>
        </w:rPr>
        <w:t>F</w:t>
      </w:r>
      <w:r>
        <w:rPr>
          <w:rFonts w:ascii="Arial" w:hAnsi="Arial" w:cs="Arial"/>
          <w:sz w:val="16"/>
          <w:szCs w:val="16"/>
        </w:rPr>
        <w:t>irma</w:t>
      </w:r>
    </w:p>
    <w:p w14:paraId="36661874" w14:textId="13CD9839" w:rsidR="00290E6C" w:rsidRDefault="00290E6C">
      <w:pPr>
        <w:pStyle w:val="Testonormale"/>
        <w:ind w:left="6372" w:firstLine="708"/>
        <w:jc w:val="both"/>
        <w:rPr>
          <w:rFonts w:ascii="Arial" w:hAnsi="Arial" w:cs="Arial"/>
          <w:sz w:val="16"/>
          <w:szCs w:val="16"/>
        </w:rPr>
      </w:pPr>
    </w:p>
    <w:p w14:paraId="51558A90" w14:textId="59B19791" w:rsidR="00290E6C" w:rsidRDefault="00290E6C">
      <w:pPr>
        <w:pStyle w:val="Testonormale"/>
        <w:ind w:left="6372" w:firstLine="708"/>
        <w:jc w:val="both"/>
        <w:rPr>
          <w:rFonts w:ascii="Arial" w:hAnsi="Arial" w:cs="Arial"/>
          <w:sz w:val="16"/>
          <w:szCs w:val="16"/>
        </w:rPr>
      </w:pPr>
    </w:p>
    <w:p w14:paraId="0D108D0A" w14:textId="1A04E45A" w:rsidR="00290E6C" w:rsidRDefault="00290E6C">
      <w:pPr>
        <w:pStyle w:val="Testonormale"/>
        <w:ind w:left="6372" w:firstLine="708"/>
        <w:jc w:val="both"/>
        <w:rPr>
          <w:rFonts w:ascii="Arial" w:hAnsi="Arial" w:cs="Arial"/>
          <w:sz w:val="16"/>
          <w:szCs w:val="16"/>
        </w:rPr>
      </w:pPr>
    </w:p>
    <w:p w14:paraId="48B91568" w14:textId="7F76FFE8" w:rsidR="00450595" w:rsidRDefault="00450595">
      <w:pPr>
        <w:pStyle w:val="Testonormale"/>
        <w:ind w:left="6372" w:firstLine="708"/>
        <w:jc w:val="both"/>
        <w:rPr>
          <w:rFonts w:ascii="Arial" w:hAnsi="Arial" w:cs="Arial"/>
          <w:sz w:val="16"/>
          <w:szCs w:val="16"/>
        </w:rPr>
      </w:pPr>
    </w:p>
    <w:p w14:paraId="6C152445" w14:textId="77777777" w:rsidR="00450595" w:rsidRDefault="00450595">
      <w:pPr>
        <w:pStyle w:val="Testonormale"/>
        <w:ind w:left="6372" w:firstLine="708"/>
        <w:jc w:val="both"/>
        <w:rPr>
          <w:rFonts w:ascii="Arial" w:hAnsi="Arial" w:cs="Arial"/>
          <w:sz w:val="16"/>
          <w:szCs w:val="16"/>
        </w:rPr>
      </w:pPr>
    </w:p>
    <w:p w14:paraId="39EB8870" w14:textId="1BDDF912" w:rsidR="00290E6C" w:rsidRDefault="00290E6C">
      <w:pPr>
        <w:pStyle w:val="Testonormale"/>
        <w:ind w:left="6372" w:firstLine="708"/>
        <w:jc w:val="both"/>
        <w:rPr>
          <w:rFonts w:ascii="Arial" w:hAnsi="Arial" w:cs="Arial"/>
          <w:sz w:val="16"/>
          <w:szCs w:val="16"/>
        </w:rPr>
      </w:pPr>
    </w:p>
    <w:p w14:paraId="08E9D96D" w14:textId="77777777" w:rsidR="00450595" w:rsidRPr="003F1FEE" w:rsidRDefault="00450595" w:rsidP="00450595">
      <w:pPr>
        <w:pStyle w:val="NormaleWeb"/>
        <w:shd w:val="clear" w:color="auto" w:fill="FFFFFF"/>
        <w:spacing w:before="0" w:beforeAutospacing="0" w:after="0" w:afterAutospacing="0"/>
        <w:rPr>
          <w:rFonts w:ascii="Arial" w:hAnsi="Arial" w:cs="Arial"/>
          <w:color w:val="333333"/>
          <w:sz w:val="20"/>
          <w:szCs w:val="20"/>
        </w:rPr>
      </w:pPr>
      <w:r w:rsidRPr="003F1FEE">
        <w:rPr>
          <w:rFonts w:ascii="Arial" w:hAnsi="Arial" w:cs="Arial"/>
          <w:sz w:val="20"/>
          <w:szCs w:val="20"/>
        </w:rPr>
        <w:t xml:space="preserve">(*) Versamenti spontanei </w:t>
      </w:r>
      <w:proofErr w:type="spellStart"/>
      <w:r w:rsidRPr="003F1FEE">
        <w:rPr>
          <w:rFonts w:ascii="Arial" w:hAnsi="Arial" w:cs="Arial"/>
          <w:sz w:val="20"/>
          <w:szCs w:val="20"/>
        </w:rPr>
        <w:t>pagoPa</w:t>
      </w:r>
      <w:proofErr w:type="spellEnd"/>
      <w:r w:rsidRPr="003F1FEE">
        <w:rPr>
          <w:rFonts w:ascii="Arial" w:hAnsi="Arial" w:cs="Arial"/>
          <w:sz w:val="20"/>
          <w:szCs w:val="20"/>
        </w:rPr>
        <w:t xml:space="preserve"> </w:t>
      </w:r>
      <w:r w:rsidRPr="003F1FEE">
        <w:rPr>
          <w:rFonts w:ascii="Arial" w:hAnsi="Arial" w:cs="Arial"/>
          <w:color w:val="333333"/>
          <w:sz w:val="20"/>
          <w:szCs w:val="20"/>
        </w:rPr>
        <w:t xml:space="preserve">tramite il portale  </w:t>
      </w:r>
      <w:hyperlink r:id="rId6" w:history="1">
        <w:r w:rsidRPr="003F1FEE">
          <w:rPr>
            <w:rStyle w:val="Collegamentoipertestuale"/>
            <w:rFonts w:ascii="Arial" w:hAnsi="Arial" w:cs="Arial"/>
            <w:color w:val="0076BD"/>
            <w:sz w:val="20"/>
            <w:szCs w:val="20"/>
          </w:rPr>
          <w:t>https://grosseto.geometri.plugandpay.it/</w:t>
        </w:r>
      </w:hyperlink>
      <w:r w:rsidRPr="003F1FEE">
        <w:rPr>
          <w:rFonts w:ascii="Arial" w:hAnsi="Arial" w:cs="Arial"/>
          <w:color w:val="333333"/>
          <w:sz w:val="20"/>
          <w:szCs w:val="20"/>
        </w:rPr>
        <w:br/>
        <w:t>accedendo anche senza registrazione e procedendo con le seguenti scelte:</w:t>
      </w:r>
    </w:p>
    <w:p w14:paraId="0E46EDBD" w14:textId="77777777" w:rsidR="00450595" w:rsidRPr="003F1FEE" w:rsidRDefault="00450595" w:rsidP="00450595">
      <w:pPr>
        <w:pStyle w:val="NormaleWeb"/>
        <w:shd w:val="clear" w:color="auto" w:fill="FFFFFF"/>
        <w:spacing w:before="0" w:beforeAutospacing="0" w:after="0" w:afterAutospacing="0"/>
        <w:rPr>
          <w:rFonts w:ascii="Arial" w:hAnsi="Arial" w:cs="Arial"/>
          <w:color w:val="333333"/>
          <w:sz w:val="20"/>
          <w:szCs w:val="20"/>
        </w:rPr>
      </w:pPr>
      <w:r w:rsidRPr="003F1FEE">
        <w:rPr>
          <w:rFonts w:ascii="Arial" w:hAnsi="Arial" w:cs="Arial"/>
          <w:color w:val="333333"/>
          <w:sz w:val="20"/>
          <w:szCs w:val="20"/>
        </w:rPr>
        <w:t xml:space="preserve">1. </w:t>
      </w:r>
      <w:r>
        <w:rPr>
          <w:rFonts w:ascii="Arial" w:hAnsi="Arial" w:cs="Arial"/>
          <w:color w:val="333333"/>
          <w:sz w:val="20"/>
          <w:szCs w:val="20"/>
        </w:rPr>
        <w:t>PAGAMENTO SPONTANEO</w:t>
      </w:r>
      <w:r w:rsidRPr="003F1FEE">
        <w:rPr>
          <w:rFonts w:ascii="Arial" w:hAnsi="Arial" w:cs="Arial"/>
          <w:color w:val="333333"/>
          <w:sz w:val="20"/>
          <w:szCs w:val="20"/>
        </w:rPr>
        <w:t>;</w:t>
      </w:r>
    </w:p>
    <w:p w14:paraId="521B158B" w14:textId="77777777" w:rsidR="00450595" w:rsidRPr="003F1FEE" w:rsidRDefault="00450595" w:rsidP="00450595">
      <w:pPr>
        <w:pStyle w:val="NormaleWeb"/>
        <w:shd w:val="clear" w:color="auto" w:fill="FFFFFF"/>
        <w:spacing w:before="0" w:beforeAutospacing="0" w:after="0" w:afterAutospacing="0"/>
        <w:rPr>
          <w:rFonts w:ascii="Arial" w:hAnsi="Arial" w:cs="Arial"/>
          <w:color w:val="333333"/>
          <w:sz w:val="20"/>
          <w:szCs w:val="20"/>
        </w:rPr>
      </w:pPr>
      <w:r w:rsidRPr="003F1FEE">
        <w:rPr>
          <w:rFonts w:ascii="Arial" w:hAnsi="Arial" w:cs="Arial"/>
          <w:color w:val="333333"/>
          <w:sz w:val="20"/>
          <w:szCs w:val="20"/>
        </w:rPr>
        <w:t>2. SERVIZI DI SEGRETERIA (ATTIVITA ISTITUZIONALE)</w:t>
      </w:r>
    </w:p>
    <w:p w14:paraId="741663F0" w14:textId="77777777" w:rsidR="00450595" w:rsidRPr="003F1FEE" w:rsidRDefault="00450595" w:rsidP="00450595">
      <w:pPr>
        <w:pStyle w:val="NormaleWeb"/>
        <w:shd w:val="clear" w:color="auto" w:fill="FFFFFF"/>
        <w:spacing w:before="0" w:beforeAutospacing="0" w:after="0" w:afterAutospacing="0"/>
        <w:rPr>
          <w:rFonts w:ascii="Arial" w:hAnsi="Arial" w:cs="Arial"/>
          <w:color w:val="333333"/>
          <w:sz w:val="20"/>
          <w:szCs w:val="20"/>
        </w:rPr>
      </w:pPr>
      <w:r w:rsidRPr="003F1FEE">
        <w:rPr>
          <w:rFonts w:ascii="Arial" w:hAnsi="Arial" w:cs="Arial"/>
          <w:color w:val="333333"/>
          <w:sz w:val="20"/>
          <w:szCs w:val="20"/>
        </w:rPr>
        <w:t xml:space="preserve">3. NUOVA ISCRIZIONE </w:t>
      </w:r>
      <w:r>
        <w:rPr>
          <w:rFonts w:ascii="Arial" w:hAnsi="Arial" w:cs="Arial"/>
          <w:color w:val="333333"/>
          <w:sz w:val="20"/>
          <w:szCs w:val="20"/>
        </w:rPr>
        <w:t>REGISTRO PRATICANTI – TASSA ISCRIZIONE PRATICANTI</w:t>
      </w:r>
    </w:p>
    <w:p w14:paraId="2DA8ECD9" w14:textId="44931B58" w:rsidR="00290E6C" w:rsidRDefault="00290E6C">
      <w:pPr>
        <w:pStyle w:val="Testonormale"/>
        <w:ind w:left="6372" w:firstLine="708"/>
        <w:jc w:val="both"/>
        <w:rPr>
          <w:rFonts w:ascii="Arial" w:hAnsi="Arial" w:cs="Arial"/>
          <w:sz w:val="16"/>
          <w:szCs w:val="16"/>
        </w:rPr>
      </w:pPr>
    </w:p>
    <w:p w14:paraId="5A8CE8FE" w14:textId="6AD332EF" w:rsidR="00290E6C" w:rsidRDefault="00290E6C">
      <w:pPr>
        <w:pStyle w:val="Testonormale"/>
        <w:ind w:left="6372" w:firstLine="708"/>
        <w:jc w:val="both"/>
        <w:rPr>
          <w:rFonts w:ascii="Arial" w:hAnsi="Arial" w:cs="Arial"/>
          <w:sz w:val="16"/>
          <w:szCs w:val="16"/>
        </w:rPr>
      </w:pPr>
    </w:p>
    <w:p w14:paraId="4355F2C9" w14:textId="534FDB84" w:rsidR="00290E6C" w:rsidRDefault="00290E6C">
      <w:pPr>
        <w:pStyle w:val="Testonormale"/>
        <w:ind w:left="6372" w:firstLine="708"/>
        <w:jc w:val="both"/>
        <w:rPr>
          <w:rFonts w:ascii="Arial" w:hAnsi="Arial" w:cs="Arial"/>
          <w:sz w:val="16"/>
          <w:szCs w:val="16"/>
        </w:rPr>
      </w:pPr>
    </w:p>
    <w:p w14:paraId="39A53045" w14:textId="11398E54" w:rsidR="00290E6C" w:rsidRDefault="00290E6C">
      <w:pPr>
        <w:pStyle w:val="Testonormale"/>
        <w:ind w:left="6372" w:firstLine="708"/>
        <w:jc w:val="both"/>
        <w:rPr>
          <w:rFonts w:ascii="Arial" w:hAnsi="Arial" w:cs="Arial"/>
          <w:sz w:val="16"/>
          <w:szCs w:val="16"/>
        </w:rPr>
      </w:pPr>
    </w:p>
    <w:p w14:paraId="7F4CEDD7" w14:textId="454D6098" w:rsidR="00290E6C" w:rsidRDefault="00290E6C">
      <w:pPr>
        <w:pStyle w:val="Testonormale"/>
        <w:ind w:left="6372" w:firstLine="708"/>
        <w:jc w:val="both"/>
        <w:rPr>
          <w:rFonts w:ascii="Arial" w:hAnsi="Arial" w:cs="Arial"/>
          <w:sz w:val="16"/>
          <w:szCs w:val="16"/>
        </w:rPr>
      </w:pPr>
    </w:p>
    <w:p w14:paraId="28F96E8C" w14:textId="1E16646A" w:rsidR="00290E6C" w:rsidRPr="009D4057" w:rsidRDefault="00C40660" w:rsidP="00290E6C">
      <w:pPr>
        <w:pStyle w:val="EA1"/>
        <w:spacing w:after="0"/>
        <w:jc w:val="center"/>
        <w:rPr>
          <w:i/>
          <w:sz w:val="24"/>
          <w:szCs w:val="24"/>
        </w:rPr>
      </w:pPr>
      <w:r>
        <w:rPr>
          <w:i/>
          <w:sz w:val="24"/>
          <w:szCs w:val="24"/>
        </w:rPr>
        <w:lastRenderedPageBreak/>
        <w:t>I</w:t>
      </w:r>
      <w:r w:rsidR="00290E6C" w:rsidRPr="009D4057">
        <w:rPr>
          <w:i/>
          <w:sz w:val="24"/>
          <w:szCs w:val="24"/>
        </w:rPr>
        <w:t>NFORMATIVA SUL TRATTAMENTO DEI DATI PERSONALI</w:t>
      </w:r>
    </w:p>
    <w:p w14:paraId="0412A6F6" w14:textId="77777777" w:rsidR="00290E6C" w:rsidRDefault="00290E6C" w:rsidP="00290E6C">
      <w:pPr>
        <w:spacing w:before="20" w:after="20" w:line="276" w:lineRule="auto"/>
        <w:jc w:val="center"/>
        <w:rPr>
          <w:i/>
          <w:sz w:val="16"/>
          <w:szCs w:val="16"/>
        </w:rPr>
      </w:pPr>
      <w:r w:rsidRPr="009D4057">
        <w:rPr>
          <w:i/>
          <w:sz w:val="16"/>
          <w:szCs w:val="16"/>
        </w:rPr>
        <w:t xml:space="preserve">Ai sensi del GDPR UE 679/16 e del </w:t>
      </w:r>
      <w:proofErr w:type="spellStart"/>
      <w:r w:rsidRPr="009D4057">
        <w:rPr>
          <w:i/>
          <w:sz w:val="16"/>
          <w:szCs w:val="16"/>
        </w:rPr>
        <w:t>D.Lgs.</w:t>
      </w:r>
      <w:proofErr w:type="spellEnd"/>
      <w:r w:rsidRPr="009D4057">
        <w:rPr>
          <w:i/>
          <w:sz w:val="16"/>
          <w:szCs w:val="16"/>
        </w:rPr>
        <w:t xml:space="preserve"> 196/03 così come modificato dal </w:t>
      </w:r>
      <w:proofErr w:type="spellStart"/>
      <w:r w:rsidRPr="009D4057">
        <w:rPr>
          <w:i/>
          <w:sz w:val="16"/>
          <w:szCs w:val="16"/>
        </w:rPr>
        <w:t>D.Lgs.</w:t>
      </w:r>
      <w:proofErr w:type="spellEnd"/>
      <w:r w:rsidRPr="009D4057">
        <w:rPr>
          <w:i/>
          <w:sz w:val="16"/>
          <w:szCs w:val="16"/>
        </w:rPr>
        <w:t xml:space="preserve"> 101/18</w:t>
      </w:r>
    </w:p>
    <w:p w14:paraId="5A9BE463" w14:textId="77777777" w:rsidR="00290E6C" w:rsidRDefault="00290E6C" w:rsidP="00290E6C">
      <w:pPr>
        <w:spacing w:before="20" w:after="20" w:line="276" w:lineRule="auto"/>
        <w:jc w:val="center"/>
        <w:rPr>
          <w:rFonts w:asciiTheme="minorHAnsi" w:hAnsiTheme="minorHAnsi"/>
          <w:b/>
          <w:i/>
        </w:rPr>
      </w:pPr>
      <w:r w:rsidRPr="00E8628C">
        <w:rPr>
          <w:rFonts w:asciiTheme="minorHAnsi" w:hAnsiTheme="minorHAnsi"/>
          <w:b/>
          <w:i/>
        </w:rPr>
        <w:t>ISCRITTI ALL’ALBO</w:t>
      </w:r>
      <w:r>
        <w:rPr>
          <w:rFonts w:asciiTheme="minorHAnsi" w:hAnsiTheme="minorHAnsi"/>
          <w:b/>
          <w:i/>
        </w:rPr>
        <w:t xml:space="preserve"> E AL REGISTRO DEL TIROCINIO</w:t>
      </w:r>
    </w:p>
    <w:p w14:paraId="29958C92" w14:textId="77777777" w:rsidR="00290E6C" w:rsidRPr="00E8628C" w:rsidRDefault="00290E6C" w:rsidP="00290E6C">
      <w:pPr>
        <w:spacing w:before="20" w:after="20" w:line="276" w:lineRule="auto"/>
        <w:jc w:val="center"/>
        <w:rPr>
          <w:rFonts w:asciiTheme="minorHAnsi" w:hAnsiTheme="minorHAnsi"/>
          <w:b/>
          <w:i/>
          <w:sz w:val="16"/>
          <w:szCs w:val="16"/>
        </w:rPr>
      </w:pPr>
    </w:p>
    <w:p w14:paraId="693E9860"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TITOLARE DEL TRATTAMENTO</w:t>
      </w:r>
    </w:p>
    <w:p w14:paraId="216884D3" w14:textId="77777777" w:rsidR="00290E6C" w:rsidRDefault="00290E6C" w:rsidP="00290E6C">
      <w:pPr>
        <w:pStyle w:val="EAtesto"/>
        <w:rPr>
          <w:sz w:val="16"/>
          <w:szCs w:val="16"/>
        </w:rPr>
      </w:pPr>
      <w:r w:rsidRPr="004C35BB">
        <w:rPr>
          <w:sz w:val="16"/>
          <w:szCs w:val="16"/>
        </w:rPr>
        <w:t xml:space="preserve">Il titolare del trattamento è il </w:t>
      </w:r>
      <w:r w:rsidRPr="008944FC">
        <w:rPr>
          <w:noProof/>
          <w:sz w:val="16"/>
          <w:szCs w:val="16"/>
        </w:rPr>
        <w:t>Collegio Provinciale Geometri e Geometri Laureati di Grosseto</w:t>
      </w:r>
      <w:r w:rsidRPr="004C35BB">
        <w:rPr>
          <w:sz w:val="16"/>
          <w:szCs w:val="16"/>
        </w:rPr>
        <w:t>, in persona del Presidente e le</w:t>
      </w:r>
      <w:r>
        <w:rPr>
          <w:sz w:val="16"/>
          <w:szCs w:val="16"/>
        </w:rPr>
        <w:t>gale rappresentante pro tempore</w:t>
      </w:r>
      <w:r w:rsidRPr="004C35BB">
        <w:rPr>
          <w:sz w:val="16"/>
          <w:szCs w:val="16"/>
        </w:rPr>
        <w:t xml:space="preserve">, domiciliato per la carica presso la sede legale di detto Ente, in </w:t>
      </w:r>
      <w:r w:rsidRPr="008944FC">
        <w:rPr>
          <w:noProof/>
          <w:sz w:val="16"/>
          <w:szCs w:val="16"/>
        </w:rPr>
        <w:t>Grosseto</w:t>
      </w:r>
      <w:r w:rsidRPr="004C35BB">
        <w:rPr>
          <w:sz w:val="16"/>
          <w:szCs w:val="16"/>
        </w:rPr>
        <w:t xml:space="preserve">, </w:t>
      </w:r>
      <w:r w:rsidRPr="008944FC">
        <w:rPr>
          <w:noProof/>
          <w:sz w:val="16"/>
          <w:szCs w:val="16"/>
        </w:rPr>
        <w:t>Via Antonio Gramsci, 2/d</w:t>
      </w:r>
      <w:r w:rsidRPr="004C35BB">
        <w:rPr>
          <w:sz w:val="16"/>
          <w:szCs w:val="16"/>
        </w:rPr>
        <w:t xml:space="preserve"> (di seguito anche il “Titolare”).</w:t>
      </w:r>
      <w:r>
        <w:rPr>
          <w:sz w:val="16"/>
          <w:szCs w:val="16"/>
        </w:rPr>
        <w:t xml:space="preserve"> Contatti del Titolare: e</w:t>
      </w:r>
      <w:r w:rsidRPr="004C35BB">
        <w:rPr>
          <w:sz w:val="16"/>
          <w:szCs w:val="16"/>
        </w:rPr>
        <w:t xml:space="preserve">-mail: </w:t>
      </w:r>
      <w:r w:rsidRPr="008944FC">
        <w:rPr>
          <w:noProof/>
          <w:sz w:val="16"/>
          <w:szCs w:val="16"/>
        </w:rPr>
        <w:t>segreteria@collegiogeometri.grosseto.it</w:t>
      </w:r>
      <w:r w:rsidRPr="004C35BB">
        <w:rPr>
          <w:sz w:val="16"/>
          <w:szCs w:val="16"/>
        </w:rPr>
        <w:t xml:space="preserve">, PEC: </w:t>
      </w:r>
      <w:r w:rsidRPr="008944FC">
        <w:rPr>
          <w:noProof/>
          <w:sz w:val="16"/>
          <w:szCs w:val="16"/>
        </w:rPr>
        <w:t>collegio.grosseto@geopec.it</w:t>
      </w:r>
      <w:r w:rsidRPr="004C35BB">
        <w:rPr>
          <w:sz w:val="16"/>
          <w:szCs w:val="16"/>
        </w:rPr>
        <w:t xml:space="preserve">, Tel: </w:t>
      </w:r>
      <w:r w:rsidRPr="008944FC">
        <w:rPr>
          <w:noProof/>
          <w:sz w:val="16"/>
          <w:szCs w:val="16"/>
        </w:rPr>
        <w:t>0564/23187</w:t>
      </w:r>
      <w:r w:rsidRPr="004C35BB">
        <w:rPr>
          <w:sz w:val="16"/>
          <w:szCs w:val="16"/>
        </w:rPr>
        <w:t>.</w:t>
      </w:r>
    </w:p>
    <w:p w14:paraId="41BC6659"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RESPONSABILE DELLA PROTEZIONE DEI DATI</w:t>
      </w:r>
    </w:p>
    <w:p w14:paraId="73AF3A0C" w14:textId="77777777" w:rsidR="00290E6C" w:rsidRPr="009D4057" w:rsidRDefault="00290E6C" w:rsidP="00290E6C">
      <w:pPr>
        <w:pStyle w:val="EAtesto"/>
        <w:rPr>
          <w:sz w:val="16"/>
          <w:szCs w:val="16"/>
        </w:rPr>
      </w:pPr>
      <w:r w:rsidRPr="009D4057">
        <w:rPr>
          <w:sz w:val="16"/>
          <w:szCs w:val="16"/>
        </w:rPr>
        <w:t xml:space="preserve">Il Responsabile della Protezione dei Dati (RPD) è raggiungibile al seguente indirizzo: </w:t>
      </w:r>
      <w:r w:rsidRPr="008944FC">
        <w:rPr>
          <w:noProof/>
          <w:sz w:val="16"/>
          <w:szCs w:val="16"/>
        </w:rPr>
        <w:t>via Magenta 31, 50123 Firenze</w:t>
      </w:r>
      <w:r w:rsidRPr="009D4057">
        <w:rPr>
          <w:sz w:val="16"/>
          <w:szCs w:val="16"/>
        </w:rPr>
        <w:t xml:space="preserve">. </w:t>
      </w:r>
      <w:proofErr w:type="gramStart"/>
      <w:r w:rsidRPr="009D4057">
        <w:rPr>
          <w:sz w:val="16"/>
          <w:szCs w:val="16"/>
        </w:rPr>
        <w:t>Email</w:t>
      </w:r>
      <w:proofErr w:type="gramEnd"/>
      <w:r w:rsidRPr="009D4057">
        <w:rPr>
          <w:sz w:val="16"/>
          <w:szCs w:val="16"/>
        </w:rPr>
        <w:t xml:space="preserve">: </w:t>
      </w:r>
      <w:r w:rsidRPr="008944FC">
        <w:rPr>
          <w:noProof/>
          <w:sz w:val="16"/>
          <w:szCs w:val="16"/>
        </w:rPr>
        <w:t>info@datacy.it</w:t>
      </w:r>
    </w:p>
    <w:p w14:paraId="2452D6C5"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 xml:space="preserve">TIPO DI DATI COMUNI TRATTATI </w:t>
      </w:r>
    </w:p>
    <w:p w14:paraId="19061983" w14:textId="77777777" w:rsidR="00290E6C" w:rsidRPr="009D4057" w:rsidRDefault="00290E6C" w:rsidP="00290E6C">
      <w:pPr>
        <w:pStyle w:val="EAtesto"/>
        <w:rPr>
          <w:sz w:val="16"/>
          <w:szCs w:val="16"/>
        </w:rPr>
      </w:pPr>
      <w:r w:rsidRPr="009D4057">
        <w:rPr>
          <w:sz w:val="16"/>
          <w:szCs w:val="16"/>
        </w:rPr>
        <w:t xml:space="preserve">I Dati Personali sono liberamente forniti dall’Utente (come ad esempio, a titolo puramente esemplificativo: numero di telefono, email, nome, cognome, indirizzo privato e di studio, professione, curriculum vitae, codice fiscale, partita iva) o, nel caso di Dati di Utilizzo del sito internet </w:t>
      </w:r>
      <w:r w:rsidRPr="008944FC">
        <w:rPr>
          <w:noProof/>
          <w:sz w:val="16"/>
          <w:szCs w:val="16"/>
        </w:rPr>
        <w:t>http://www.cogeogr.com/</w:t>
      </w:r>
      <w:r>
        <w:rPr>
          <w:sz w:val="16"/>
          <w:szCs w:val="16"/>
        </w:rPr>
        <w:t xml:space="preserve"> </w:t>
      </w:r>
      <w:r w:rsidRPr="009D4057">
        <w:rPr>
          <w:sz w:val="16"/>
          <w:szCs w:val="16"/>
        </w:rPr>
        <w:t xml:space="preserve"> raccolti automaticamente durante la navigazione (come ad esempio Cookies, dati di utilizzo del sito per fini statistici, indirizzi IP). L’Utente si assume la responsabilità dei Dati Personali di terzi ottenuti, pubblicati o condivisi mediante i servizi offerti dal sito internet del Titolare, liberando il Titolare da qualsiasi responsabilità verso terzi.</w:t>
      </w:r>
    </w:p>
    <w:p w14:paraId="1A0D772E" w14:textId="77777777" w:rsidR="00290E6C" w:rsidRPr="009D4057" w:rsidRDefault="00290E6C" w:rsidP="00290E6C">
      <w:pPr>
        <w:pStyle w:val="EAtesto"/>
        <w:rPr>
          <w:sz w:val="16"/>
          <w:szCs w:val="16"/>
        </w:rPr>
      </w:pPr>
      <w:r w:rsidRPr="009D4057">
        <w:rPr>
          <w:sz w:val="16"/>
          <w:szCs w:val="16"/>
        </w:rPr>
        <w:t>L'invio facoltativo, esplicito e volontario di messaggi agli indirizzi di contatto del Titolare, i messaggi privati inviati dagli utenti ai profili/pagine istituzionali sui social media (laddove questa possibilità sia prevista), nonché la compilazione e l'inoltro dei moduli presenti sul sito del Titolare, comportano l'acquisizione dei dati di contatto del mittente, necessari a rispondere, nonché di tutti i dati personali inclusi nelle comunicazioni.</w:t>
      </w:r>
    </w:p>
    <w:p w14:paraId="11A1E938"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 xml:space="preserve">TIPO DI DATI PARTICOLARI TRATTATI </w:t>
      </w:r>
    </w:p>
    <w:p w14:paraId="0B7CC417" w14:textId="77777777" w:rsidR="00290E6C" w:rsidRPr="009D4057" w:rsidRDefault="00290E6C" w:rsidP="00290E6C">
      <w:pPr>
        <w:pStyle w:val="EAtesto"/>
        <w:rPr>
          <w:sz w:val="16"/>
          <w:szCs w:val="16"/>
        </w:rPr>
      </w:pPr>
      <w:r w:rsidRPr="009D4057">
        <w:rPr>
          <w:sz w:val="16"/>
          <w:szCs w:val="16"/>
        </w:rPr>
        <w:t xml:space="preserve">Nell’esercizio dei propri compiti il Titolare del trattamento può richiedere di gestire dati appartenenti a categorie particolari, quali certificati medici e sanitari, autocertificati sanitari dei propri </w:t>
      </w:r>
      <w:r>
        <w:rPr>
          <w:sz w:val="16"/>
          <w:szCs w:val="16"/>
        </w:rPr>
        <w:t>familiari</w:t>
      </w:r>
      <w:r w:rsidRPr="009D4057">
        <w:rPr>
          <w:sz w:val="16"/>
          <w:szCs w:val="16"/>
        </w:rPr>
        <w:t xml:space="preserve"> (ad esempio per eventuali esoneri e/o esenzioni da obblighi formativi), casellario giudiziario</w:t>
      </w:r>
      <w:r>
        <w:rPr>
          <w:sz w:val="16"/>
          <w:szCs w:val="16"/>
        </w:rPr>
        <w:t xml:space="preserve"> e  nel certificato dei carichi pendenti</w:t>
      </w:r>
      <w:r w:rsidRPr="009D4057">
        <w:rPr>
          <w:sz w:val="16"/>
          <w:szCs w:val="16"/>
        </w:rPr>
        <w:t xml:space="preserve"> dell’iscritto, dati relativi a segnalazioni e/o sanz</w:t>
      </w:r>
      <w:r>
        <w:rPr>
          <w:sz w:val="16"/>
          <w:szCs w:val="16"/>
        </w:rPr>
        <w:t>ioni disciplinari dell’iscritto, origine etnica dell’interessato, vita sessuale dell’interessato (</w:t>
      </w:r>
      <w:r w:rsidRPr="00365087">
        <w:rPr>
          <w:sz w:val="16"/>
          <w:szCs w:val="16"/>
        </w:rPr>
        <w:t>con riferimento ad una eventuale rettific</w:t>
      </w:r>
      <w:r>
        <w:rPr>
          <w:sz w:val="16"/>
          <w:szCs w:val="16"/>
        </w:rPr>
        <w:t xml:space="preserve">azione di attribuzione di sesso), </w:t>
      </w:r>
      <w:r w:rsidRPr="00365087">
        <w:rPr>
          <w:sz w:val="16"/>
          <w:szCs w:val="16"/>
        </w:rPr>
        <w:t>convinzioni politiche e sindacali, religiose, filosofiche e di altro genere equiparabile dell’interessato.</w:t>
      </w:r>
    </w:p>
    <w:p w14:paraId="4C7B696A"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 xml:space="preserve">FINALITA’ DEL TRATTAMENTO </w:t>
      </w:r>
    </w:p>
    <w:p w14:paraId="3587F727" w14:textId="77777777" w:rsidR="00290E6C" w:rsidRPr="009D4057" w:rsidRDefault="00290E6C" w:rsidP="00290E6C">
      <w:pPr>
        <w:pStyle w:val="EAtesto"/>
        <w:rPr>
          <w:sz w:val="16"/>
          <w:szCs w:val="16"/>
        </w:rPr>
      </w:pPr>
      <w:r w:rsidRPr="009D4057">
        <w:rPr>
          <w:sz w:val="16"/>
          <w:szCs w:val="16"/>
        </w:rPr>
        <w:t>I dati personali forniti dall’utente sono necessari per gli adempimenti previsti per legge, incluse le opportune comunicaz</w:t>
      </w:r>
      <w:r>
        <w:rPr>
          <w:sz w:val="16"/>
          <w:szCs w:val="16"/>
        </w:rPr>
        <w:t xml:space="preserve">ioni al Consiglio Nazionale </w:t>
      </w:r>
      <w:r w:rsidRPr="009D4057">
        <w:rPr>
          <w:sz w:val="16"/>
          <w:szCs w:val="16"/>
        </w:rPr>
        <w:t>ed al Consiglio di Disciplina dell’Ordine ed alla Cassa di Previdenza, la tenuta dell’Albo telematico, la gestione dei registri, la contabilità interna dell’Ordine, l’irrogazione di sanzioni,</w:t>
      </w:r>
      <w:r>
        <w:rPr>
          <w:sz w:val="16"/>
          <w:szCs w:val="16"/>
        </w:rPr>
        <w:t xml:space="preserve"> l’iscrizione ai corsi di formazione,</w:t>
      </w:r>
      <w:r w:rsidRPr="009D4057">
        <w:rPr>
          <w:sz w:val="16"/>
          <w:szCs w:val="16"/>
        </w:rPr>
        <w:t xml:space="preserve"> la liquidazione delle parcelle ed ogni altro onere cui è soggetto </w:t>
      </w:r>
      <w:r w:rsidRPr="008944FC">
        <w:rPr>
          <w:noProof/>
          <w:sz w:val="16"/>
          <w:szCs w:val="16"/>
        </w:rPr>
        <w:t>Collegio Provinciale Geometri e Geometri Laureati di Grosseto</w:t>
      </w:r>
      <w:r>
        <w:rPr>
          <w:sz w:val="16"/>
          <w:szCs w:val="16"/>
        </w:rPr>
        <w:t xml:space="preserve"> </w:t>
      </w:r>
      <w:r w:rsidRPr="009D4057">
        <w:rPr>
          <w:sz w:val="16"/>
          <w:szCs w:val="16"/>
        </w:rPr>
        <w:t xml:space="preserve">e per ogni altra formalità per la quale sia necessario fornire allo Stesso i dati personali per il perseguimento dei suoi compiti istituzionali. </w:t>
      </w:r>
    </w:p>
    <w:p w14:paraId="3C215F5F" w14:textId="77777777" w:rsidR="00290E6C" w:rsidRPr="009D4057" w:rsidRDefault="00290E6C" w:rsidP="00290E6C">
      <w:pPr>
        <w:pStyle w:val="EAtesto"/>
        <w:rPr>
          <w:sz w:val="16"/>
          <w:szCs w:val="16"/>
        </w:rPr>
      </w:pPr>
      <w:r w:rsidRPr="009D4057">
        <w:rPr>
          <w:sz w:val="16"/>
          <w:szCs w:val="16"/>
        </w:rPr>
        <w:t>I Dati Personali sono raccolti e trattati per consentire al Titolare di fornire i propri Servizi ed in particolare:</w:t>
      </w:r>
    </w:p>
    <w:p w14:paraId="67548EEF" w14:textId="77777777" w:rsidR="00290E6C" w:rsidRPr="009D4057" w:rsidRDefault="00290E6C" w:rsidP="00290E6C">
      <w:pPr>
        <w:pStyle w:val="EAtesto"/>
        <w:numPr>
          <w:ilvl w:val="0"/>
          <w:numId w:val="10"/>
        </w:numPr>
        <w:rPr>
          <w:sz w:val="16"/>
          <w:szCs w:val="16"/>
        </w:rPr>
      </w:pPr>
      <w:r w:rsidRPr="009D4057">
        <w:rPr>
          <w:sz w:val="16"/>
          <w:szCs w:val="16"/>
        </w:rPr>
        <w:t xml:space="preserve">iscrizione all’Albo degli </w:t>
      </w:r>
      <w:r w:rsidRPr="008944FC">
        <w:rPr>
          <w:noProof/>
          <w:sz w:val="16"/>
          <w:szCs w:val="16"/>
        </w:rPr>
        <w:t>Collegio Provinciale Geometri e Geometri Laureati di Grosseto</w:t>
      </w:r>
      <w:r w:rsidRPr="009D4057">
        <w:rPr>
          <w:sz w:val="16"/>
          <w:szCs w:val="16"/>
        </w:rPr>
        <w:t>. e tenuta dell’Albo Telematico;</w:t>
      </w:r>
    </w:p>
    <w:p w14:paraId="31FC5558" w14:textId="77777777" w:rsidR="00290E6C" w:rsidRPr="009D4057" w:rsidRDefault="00290E6C" w:rsidP="00290E6C">
      <w:pPr>
        <w:pStyle w:val="EAtesto"/>
        <w:numPr>
          <w:ilvl w:val="0"/>
          <w:numId w:val="10"/>
        </w:numPr>
        <w:rPr>
          <w:sz w:val="16"/>
          <w:szCs w:val="16"/>
        </w:rPr>
      </w:pPr>
      <w:r w:rsidRPr="009D4057">
        <w:rPr>
          <w:sz w:val="16"/>
          <w:szCs w:val="16"/>
        </w:rPr>
        <w:t xml:space="preserve">gestione pagamento quote annuali e pratiche di liquidazione degli onorari professionali;  </w:t>
      </w:r>
    </w:p>
    <w:p w14:paraId="3862E7BD" w14:textId="77777777" w:rsidR="00290E6C" w:rsidRPr="009D4057" w:rsidRDefault="00290E6C" w:rsidP="00290E6C">
      <w:pPr>
        <w:pStyle w:val="EAtesto"/>
        <w:numPr>
          <w:ilvl w:val="0"/>
          <w:numId w:val="10"/>
        </w:numPr>
        <w:rPr>
          <w:sz w:val="16"/>
          <w:szCs w:val="16"/>
        </w:rPr>
      </w:pPr>
      <w:r w:rsidRPr="009D4057">
        <w:rPr>
          <w:sz w:val="16"/>
          <w:szCs w:val="16"/>
        </w:rPr>
        <w:t>gestione atti amministrativi previsti dalla Legge;</w:t>
      </w:r>
    </w:p>
    <w:p w14:paraId="4560FE2C" w14:textId="77777777" w:rsidR="00290E6C" w:rsidRPr="009D4057" w:rsidRDefault="00290E6C" w:rsidP="00290E6C">
      <w:pPr>
        <w:pStyle w:val="EAtesto"/>
        <w:numPr>
          <w:ilvl w:val="0"/>
          <w:numId w:val="10"/>
        </w:numPr>
        <w:rPr>
          <w:sz w:val="16"/>
          <w:szCs w:val="16"/>
        </w:rPr>
      </w:pPr>
      <w:r w:rsidRPr="009D4057">
        <w:rPr>
          <w:sz w:val="16"/>
          <w:szCs w:val="16"/>
        </w:rPr>
        <w:t xml:space="preserve">attività volte a favorire gli iscritti nello svolgimento della professione (per esempio: gestione curricula liberamente inviati dagli iscritti); </w:t>
      </w:r>
    </w:p>
    <w:p w14:paraId="3503C6E3" w14:textId="77777777" w:rsidR="00290E6C" w:rsidRPr="009D4057" w:rsidRDefault="00290E6C" w:rsidP="00290E6C">
      <w:pPr>
        <w:pStyle w:val="EAtesto"/>
        <w:numPr>
          <w:ilvl w:val="0"/>
          <w:numId w:val="10"/>
        </w:numPr>
        <w:rPr>
          <w:sz w:val="16"/>
          <w:szCs w:val="16"/>
        </w:rPr>
      </w:pPr>
      <w:r w:rsidRPr="009D4057">
        <w:rPr>
          <w:sz w:val="16"/>
          <w:szCs w:val="16"/>
        </w:rPr>
        <w:t>tenuta e gestione dei fascicoli relativi a procedimenti disciplinari o a dati sanitari o forniti con autocertificazione;</w:t>
      </w:r>
    </w:p>
    <w:p w14:paraId="6CF1B154" w14:textId="77777777" w:rsidR="00290E6C" w:rsidRPr="009D4057" w:rsidRDefault="00290E6C" w:rsidP="00290E6C">
      <w:pPr>
        <w:pStyle w:val="EAtesto"/>
        <w:numPr>
          <w:ilvl w:val="0"/>
          <w:numId w:val="10"/>
        </w:numPr>
        <w:rPr>
          <w:sz w:val="16"/>
          <w:szCs w:val="16"/>
        </w:rPr>
      </w:pPr>
      <w:r w:rsidRPr="009D4057">
        <w:rPr>
          <w:sz w:val="16"/>
          <w:szCs w:val="16"/>
        </w:rPr>
        <w:t>con riferimento alle iniziative di formazione e/o aggiornamento professionale, culturali e/o ricreative, mediante iscrizione alla newsletter dell’Ordine o a singoli corsi di formazione (conteggio ora, rilevazione presenze, ecc.);</w:t>
      </w:r>
    </w:p>
    <w:p w14:paraId="0F2CCC92" w14:textId="77777777" w:rsidR="00290E6C" w:rsidRPr="009D4057" w:rsidRDefault="00290E6C" w:rsidP="00290E6C">
      <w:pPr>
        <w:pStyle w:val="EAtesto"/>
        <w:numPr>
          <w:ilvl w:val="0"/>
          <w:numId w:val="10"/>
        </w:numPr>
        <w:rPr>
          <w:sz w:val="16"/>
          <w:szCs w:val="16"/>
        </w:rPr>
      </w:pPr>
      <w:r w:rsidRPr="009D4057">
        <w:rPr>
          <w:sz w:val="16"/>
          <w:szCs w:val="16"/>
        </w:rPr>
        <w:t>adempiere ad obblighi di legge e per finalità riconducibili all’interesse legittimo del Titolare (art.6 comma 1 del Reg. UE 679/2016</w:t>
      </w:r>
      <w:proofErr w:type="gramStart"/>
      <w:r w:rsidRPr="009D4057">
        <w:rPr>
          <w:sz w:val="16"/>
          <w:szCs w:val="16"/>
        </w:rPr>
        <w:t>) ;</w:t>
      </w:r>
      <w:proofErr w:type="gramEnd"/>
    </w:p>
    <w:p w14:paraId="44B0A3A1" w14:textId="77777777" w:rsidR="00290E6C" w:rsidRPr="009D4057" w:rsidRDefault="00290E6C" w:rsidP="00290E6C">
      <w:pPr>
        <w:pStyle w:val="EAtesto"/>
        <w:numPr>
          <w:ilvl w:val="0"/>
          <w:numId w:val="10"/>
        </w:numPr>
        <w:rPr>
          <w:sz w:val="16"/>
          <w:szCs w:val="16"/>
        </w:rPr>
      </w:pPr>
      <w:r w:rsidRPr="009D4057">
        <w:rPr>
          <w:sz w:val="16"/>
          <w:szCs w:val="16"/>
        </w:rPr>
        <w:t>così come per le seguenti finalità: accesso agli account su servizi terzi, Statistica, Interazione con social network e piattaforme esterne, Interazione con piattaforme di raccolta dati e altre terze parti, Interazione con le piattaforme per sondaggi online, registrazione sessioni, contattare l’Utente, gestione contatti e invio di messaggi, gestione dei pagamenti, protezione dallo SPAM e visualizzazione di contenuti da piattaforme esterne.</w:t>
      </w:r>
    </w:p>
    <w:p w14:paraId="47821FDE" w14:textId="77777777" w:rsidR="00290E6C" w:rsidRPr="009D4057" w:rsidRDefault="00290E6C" w:rsidP="00290E6C">
      <w:pPr>
        <w:pStyle w:val="EAtesto"/>
        <w:rPr>
          <w:sz w:val="16"/>
          <w:szCs w:val="16"/>
        </w:rPr>
      </w:pPr>
      <w:r w:rsidRPr="009D4057">
        <w:rPr>
          <w:sz w:val="16"/>
          <w:szCs w:val="16"/>
        </w:rPr>
        <w:t>Per quanto riguarda i dati raccolti automaticamente durante la navigazione sul sito web del Titolare, necessari per la fruizione dei servizi web, vengono trattati allo scopo di ottenere informazioni statistiche sull'uso dei servizi, così come: pagine più visitate, numero di visitatori per fascia oraria o giornaliera, aree geografiche di provenienza oltre che a controllare il corretto funzionamento dei servizi offerti (vedasi la Cookie Policy riportata sul sito del Titolare).</w:t>
      </w:r>
    </w:p>
    <w:p w14:paraId="660D7352"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 xml:space="preserve">MODALITA’ DEL TRATTAMENTO </w:t>
      </w:r>
    </w:p>
    <w:p w14:paraId="2D0DEB4E" w14:textId="77777777" w:rsidR="00290E6C" w:rsidRPr="009D4057" w:rsidRDefault="00290E6C" w:rsidP="00290E6C">
      <w:pPr>
        <w:pStyle w:val="EAtesto"/>
        <w:rPr>
          <w:sz w:val="16"/>
          <w:szCs w:val="16"/>
        </w:rPr>
      </w:pPr>
      <w:r w:rsidRPr="009D4057">
        <w:rPr>
          <w:sz w:val="16"/>
          <w:szCs w:val="16"/>
        </w:rPr>
        <w:t xml:space="preserve">I Suoi dati personali non sono soggetti ad alcun processo decisionale interamente automatizzato, ivi compresa la profilazione. </w:t>
      </w:r>
    </w:p>
    <w:p w14:paraId="0A08D300" w14:textId="77777777" w:rsidR="00290E6C" w:rsidRPr="009D4057" w:rsidRDefault="00290E6C" w:rsidP="00290E6C">
      <w:pPr>
        <w:pStyle w:val="EAtesto"/>
        <w:rPr>
          <w:sz w:val="16"/>
          <w:szCs w:val="16"/>
        </w:rPr>
      </w:pPr>
      <w:r w:rsidRPr="009D4057">
        <w:rPr>
          <w:sz w:val="16"/>
          <w:szCs w:val="16"/>
        </w:rPr>
        <w:t xml:space="preserve">Il Titolare adotta le opportune misure di sicurezza sia informatiche che organizzative volte ad impedire l’accesso, la divulgazione, la modifica o la distruzione non autorizzate dei Dati Personali. Il trattamento dei dati personali consiste nella raccolta, registrazione, organizzazione, strutturazione, conservazione, adattamento o modifica, estrazione, consultazione, uso, comunicazione, diffusione, raffronto o interconnessione, limitazione, cancellazione o distruzione dei medesimi dati. Il trattamento dei dati personali è effettuato per le finalità di cui sopra, in conformità a quanto stabilito dall'articolo 5 del </w:t>
      </w:r>
      <w:r>
        <w:rPr>
          <w:sz w:val="16"/>
          <w:szCs w:val="16"/>
        </w:rPr>
        <w:t>GDPR</w:t>
      </w:r>
      <w:r w:rsidRPr="009D4057">
        <w:rPr>
          <w:sz w:val="16"/>
          <w:szCs w:val="16"/>
        </w:rPr>
        <w:t xml:space="preserve">, su supporto cartaceo e/o supporto informatico (ivi compresi dispositivi portatili) e con mezzi telematici (per esempio </w:t>
      </w:r>
      <w:proofErr w:type="gramStart"/>
      <w:r w:rsidRPr="009D4057">
        <w:rPr>
          <w:sz w:val="16"/>
          <w:szCs w:val="16"/>
        </w:rPr>
        <w:t>email</w:t>
      </w:r>
      <w:proofErr w:type="gramEnd"/>
      <w:r w:rsidRPr="009D4057">
        <w:rPr>
          <w:sz w:val="16"/>
          <w:szCs w:val="16"/>
        </w:rPr>
        <w:t xml:space="preserve">); nel rispetto di quanto previsto dall’art. 32 del RGDP in materia di misure di sicurezza ed in ottemperanza a quanto previsto dall’art. 29 </w:t>
      </w:r>
      <w:r>
        <w:rPr>
          <w:sz w:val="16"/>
          <w:szCs w:val="16"/>
        </w:rPr>
        <w:t>GDPR</w:t>
      </w:r>
      <w:r w:rsidRPr="009D4057">
        <w:rPr>
          <w:sz w:val="16"/>
          <w:szCs w:val="16"/>
        </w:rPr>
        <w:t>. Oltre al Titolare, in alcuni casi, potrebbero avere accesso ai Dati altri soggetti opportunamente formati e coinvolti nell’organizzazione di questo Ente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0F935B4E"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 xml:space="preserve">BASE GIURIDICA DEL TRATTAMENTO </w:t>
      </w:r>
    </w:p>
    <w:p w14:paraId="23226A92" w14:textId="77777777" w:rsidR="00290E6C" w:rsidRDefault="00290E6C" w:rsidP="00290E6C">
      <w:pPr>
        <w:pStyle w:val="EAtesto"/>
        <w:rPr>
          <w:sz w:val="16"/>
          <w:szCs w:val="16"/>
        </w:rPr>
      </w:pPr>
      <w:r w:rsidRPr="00365087">
        <w:rPr>
          <w:sz w:val="16"/>
          <w:szCs w:val="16"/>
        </w:rPr>
        <w:t xml:space="preserve">Il trattamento dei dati personali è finalizzato all’esecuzione dei compiti di interesse generale e delle funzioni istituzionali attribuiti al </w:t>
      </w:r>
      <w:r>
        <w:rPr>
          <w:sz w:val="16"/>
          <w:szCs w:val="16"/>
        </w:rPr>
        <w:t>Titolare</w:t>
      </w:r>
      <w:r w:rsidRPr="00365087">
        <w:rPr>
          <w:sz w:val="16"/>
          <w:szCs w:val="16"/>
        </w:rPr>
        <w:t xml:space="preserve"> dalla Legge 112/1963, dalla Legge 616/1966 e dalla Legge 339/1990, nonché dalle successive norme legislative e regolamentari di attuazione, esecuzi</w:t>
      </w:r>
      <w:r>
        <w:rPr>
          <w:sz w:val="16"/>
          <w:szCs w:val="16"/>
        </w:rPr>
        <w:t>one e modifica, ivi incluso il D</w:t>
      </w:r>
      <w:r w:rsidRPr="00365087">
        <w:rPr>
          <w:sz w:val="16"/>
          <w:szCs w:val="16"/>
        </w:rPr>
        <w:t>.P.R. 137/2012, tra cui in particolare:</w:t>
      </w:r>
      <w:r>
        <w:rPr>
          <w:sz w:val="16"/>
          <w:szCs w:val="16"/>
        </w:rPr>
        <w:t xml:space="preserve"> </w:t>
      </w:r>
      <w:r w:rsidRPr="00365087">
        <w:rPr>
          <w:sz w:val="16"/>
          <w:szCs w:val="16"/>
        </w:rPr>
        <w:t>gestione dell’accesso alla professione trami</w:t>
      </w:r>
      <w:r>
        <w:rPr>
          <w:sz w:val="16"/>
          <w:szCs w:val="16"/>
        </w:rPr>
        <w:t xml:space="preserve">te abilitazione, </w:t>
      </w:r>
      <w:r w:rsidRPr="00365087">
        <w:rPr>
          <w:sz w:val="16"/>
          <w:szCs w:val="16"/>
        </w:rPr>
        <w:t>gestione e tenuta del</w:t>
      </w:r>
      <w:r>
        <w:rPr>
          <w:sz w:val="16"/>
          <w:szCs w:val="16"/>
        </w:rPr>
        <w:t>l’Albo e dell’Elenco speciale,</w:t>
      </w:r>
      <w:r w:rsidRPr="00365087">
        <w:rPr>
          <w:sz w:val="16"/>
          <w:szCs w:val="16"/>
        </w:rPr>
        <w:t xml:space="preserve"> esecuzione dei procedimenti </w:t>
      </w:r>
      <w:r>
        <w:rPr>
          <w:sz w:val="16"/>
          <w:szCs w:val="16"/>
        </w:rPr>
        <w:t xml:space="preserve">amministrativi e disciplinari, </w:t>
      </w:r>
      <w:r w:rsidRPr="00365087">
        <w:rPr>
          <w:sz w:val="16"/>
          <w:szCs w:val="16"/>
        </w:rPr>
        <w:t xml:space="preserve"> elezione e nomina degli organi ed organismi dell’Ordine (ivi i</w:t>
      </w:r>
      <w:r>
        <w:rPr>
          <w:sz w:val="16"/>
          <w:szCs w:val="16"/>
        </w:rPr>
        <w:t xml:space="preserve">ncluse commissioni e simili), </w:t>
      </w:r>
      <w:r w:rsidRPr="00365087">
        <w:rPr>
          <w:sz w:val="16"/>
          <w:szCs w:val="16"/>
        </w:rPr>
        <w:t>gestione ed esecuzione delle</w:t>
      </w:r>
      <w:r>
        <w:rPr>
          <w:sz w:val="16"/>
          <w:szCs w:val="16"/>
        </w:rPr>
        <w:t xml:space="preserve"> attività di formazione,</w:t>
      </w:r>
      <w:r w:rsidRPr="00365087">
        <w:rPr>
          <w:sz w:val="16"/>
          <w:szCs w:val="16"/>
        </w:rPr>
        <w:t xml:space="preserve"> ogni altra attività connessa e collegata a quelle sopra elencate. </w:t>
      </w:r>
    </w:p>
    <w:p w14:paraId="7A5F3575" w14:textId="77777777" w:rsidR="00290E6C" w:rsidRPr="009D4057" w:rsidRDefault="00290E6C" w:rsidP="00290E6C">
      <w:pPr>
        <w:pStyle w:val="EAtesto"/>
        <w:rPr>
          <w:sz w:val="16"/>
          <w:szCs w:val="16"/>
        </w:rPr>
      </w:pPr>
      <w:r w:rsidRPr="009D4057">
        <w:rPr>
          <w:sz w:val="16"/>
          <w:szCs w:val="16"/>
        </w:rPr>
        <w:lastRenderedPageBreak/>
        <w:t xml:space="preserve">Al di fuori dei suddetti casi il trattamento dei dati avviene previo consenso espresso dall’interessato. </w:t>
      </w:r>
    </w:p>
    <w:p w14:paraId="3192C237" w14:textId="77777777" w:rsidR="00290E6C" w:rsidRPr="009D4057" w:rsidRDefault="00290E6C" w:rsidP="00290E6C">
      <w:pPr>
        <w:pStyle w:val="EAtesto"/>
        <w:rPr>
          <w:sz w:val="16"/>
          <w:szCs w:val="16"/>
        </w:rPr>
      </w:pPr>
      <w:r w:rsidRPr="009D4057">
        <w:rPr>
          <w:sz w:val="16"/>
          <w:szCs w:val="16"/>
        </w:rPr>
        <w:t>Il Titolare tratta Dati Personali relativi all’Utente in caso sussista una delle seguenti condizioni:</w:t>
      </w:r>
    </w:p>
    <w:p w14:paraId="6631836E" w14:textId="77777777" w:rsidR="00290E6C" w:rsidRPr="009D4057" w:rsidRDefault="00290E6C" w:rsidP="00290E6C">
      <w:pPr>
        <w:pStyle w:val="EAtesto"/>
        <w:numPr>
          <w:ilvl w:val="0"/>
          <w:numId w:val="9"/>
        </w:numPr>
        <w:rPr>
          <w:sz w:val="16"/>
          <w:szCs w:val="16"/>
        </w:rPr>
      </w:pPr>
      <w:r w:rsidRPr="009D4057">
        <w:rPr>
          <w:sz w:val="16"/>
          <w:szCs w:val="16"/>
        </w:rPr>
        <w:t>l’Utente ha prestato il consenso per una o più finalità specifiche;</w:t>
      </w:r>
    </w:p>
    <w:p w14:paraId="148C0FCB" w14:textId="77777777" w:rsidR="00290E6C" w:rsidRPr="009D4057" w:rsidRDefault="00290E6C" w:rsidP="00290E6C">
      <w:pPr>
        <w:pStyle w:val="EAtesto"/>
        <w:numPr>
          <w:ilvl w:val="0"/>
          <w:numId w:val="9"/>
        </w:numPr>
        <w:rPr>
          <w:sz w:val="16"/>
          <w:szCs w:val="16"/>
        </w:rPr>
      </w:pPr>
      <w:r w:rsidRPr="009D4057">
        <w:rPr>
          <w:sz w:val="16"/>
          <w:szCs w:val="16"/>
        </w:rPr>
        <w:t>il trattamento è necessario all’esecuzione di un contratto con l’Utente e/o all’esecuzione di misure precontrattuali;</w:t>
      </w:r>
    </w:p>
    <w:p w14:paraId="5C46A9BF" w14:textId="77777777" w:rsidR="00290E6C" w:rsidRPr="009D4057" w:rsidRDefault="00290E6C" w:rsidP="00290E6C">
      <w:pPr>
        <w:pStyle w:val="EAtesto"/>
        <w:numPr>
          <w:ilvl w:val="0"/>
          <w:numId w:val="9"/>
        </w:numPr>
        <w:rPr>
          <w:sz w:val="16"/>
          <w:szCs w:val="16"/>
        </w:rPr>
      </w:pPr>
      <w:r w:rsidRPr="009D4057">
        <w:rPr>
          <w:sz w:val="16"/>
          <w:szCs w:val="16"/>
        </w:rPr>
        <w:t>il trattamento è necessario per adempiere un obbligo legale al quale è soggetto il Titolare;</w:t>
      </w:r>
    </w:p>
    <w:p w14:paraId="1DEAFDC6" w14:textId="77777777" w:rsidR="00290E6C" w:rsidRPr="009D4057" w:rsidRDefault="00290E6C" w:rsidP="00290E6C">
      <w:pPr>
        <w:pStyle w:val="EAtesto"/>
        <w:numPr>
          <w:ilvl w:val="0"/>
          <w:numId w:val="9"/>
        </w:numPr>
        <w:rPr>
          <w:sz w:val="16"/>
          <w:szCs w:val="16"/>
        </w:rPr>
      </w:pPr>
      <w:r w:rsidRPr="009D4057">
        <w:rPr>
          <w:sz w:val="16"/>
          <w:szCs w:val="16"/>
        </w:rPr>
        <w:t>il trattamento è necessario per l’esecuzione di un compito di interesse pubblico o per l’esercizio di pubblici poteri di cui è investito il Titolare;</w:t>
      </w:r>
    </w:p>
    <w:p w14:paraId="5B16524B" w14:textId="77777777" w:rsidR="00290E6C" w:rsidRPr="009D4057" w:rsidRDefault="00290E6C" w:rsidP="00290E6C">
      <w:pPr>
        <w:pStyle w:val="EAtesto"/>
        <w:numPr>
          <w:ilvl w:val="0"/>
          <w:numId w:val="9"/>
        </w:numPr>
        <w:rPr>
          <w:sz w:val="16"/>
          <w:szCs w:val="16"/>
        </w:rPr>
      </w:pPr>
      <w:r w:rsidRPr="009D4057">
        <w:rPr>
          <w:sz w:val="16"/>
          <w:szCs w:val="16"/>
        </w:rPr>
        <w:t>il trattamento è necessario per il perseguimento del legittimo interesse del Titolare o di terzi.</w:t>
      </w:r>
    </w:p>
    <w:p w14:paraId="025FFE63" w14:textId="77777777" w:rsidR="00290E6C" w:rsidRPr="009D4057" w:rsidRDefault="00290E6C" w:rsidP="00290E6C">
      <w:pPr>
        <w:pStyle w:val="EAtesto"/>
        <w:rPr>
          <w:sz w:val="16"/>
          <w:szCs w:val="16"/>
        </w:rPr>
      </w:pPr>
      <w:proofErr w:type="gramStart"/>
      <w:r w:rsidRPr="009D4057">
        <w:rPr>
          <w:sz w:val="16"/>
          <w:szCs w:val="16"/>
        </w:rPr>
        <w:t>E’</w:t>
      </w:r>
      <w:proofErr w:type="gramEnd"/>
      <w:r w:rsidRPr="009D4057">
        <w:rPr>
          <w:sz w:val="16"/>
          <w:szCs w:val="16"/>
        </w:rPr>
        <w:t xml:space="preserve"> comunque sempre possibile richiedere al Titolare di chiarire la concreta base giuridica di ciascun trattamento ed in particolare di specificare se il trattamento sia basato sulla legge, previsto da un contratto o necessario per concludere un contratto.</w:t>
      </w:r>
    </w:p>
    <w:p w14:paraId="37AEC819"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COMUNICAZIONE E DIFFUSIONE DEI DATI</w:t>
      </w:r>
    </w:p>
    <w:p w14:paraId="473F4066" w14:textId="77777777" w:rsidR="00290E6C" w:rsidRPr="009D4057" w:rsidRDefault="00290E6C" w:rsidP="00290E6C">
      <w:pPr>
        <w:pStyle w:val="EAtesto"/>
        <w:rPr>
          <w:sz w:val="16"/>
          <w:szCs w:val="16"/>
        </w:rPr>
      </w:pPr>
      <w:r w:rsidRPr="009D4057">
        <w:rPr>
          <w:sz w:val="16"/>
          <w:szCs w:val="16"/>
        </w:rPr>
        <w:t xml:space="preserve">I dati potranno essere comunicati solo all'interessato ed a persone fisiche, giuridiche, enti pubblici esplicitamente indicati dall'interessato, oppure per adempiere ad un obbligo giuridico al quale è soggetto il titolare del trattamento, oppure in quanto sia necessario per l'esecuzione di un compito di interesse pubblico di cui è investito il titolare del trattamento. Nei limiti pertinenti alle finalità di trattamento sopra indicate, i Suoi dati potranno essere comunicati: </w:t>
      </w:r>
    </w:p>
    <w:p w14:paraId="60966750" w14:textId="77777777" w:rsidR="00290E6C" w:rsidRPr="009D4057" w:rsidRDefault="00290E6C" w:rsidP="00290E6C">
      <w:pPr>
        <w:pStyle w:val="EAtesto"/>
        <w:rPr>
          <w:sz w:val="16"/>
          <w:szCs w:val="16"/>
        </w:rPr>
      </w:pPr>
      <w:r w:rsidRPr="009D4057">
        <w:rPr>
          <w:sz w:val="16"/>
          <w:szCs w:val="16"/>
        </w:rPr>
        <w:t xml:space="preserve">- al Consiglio Nazionale </w:t>
      </w:r>
      <w:r>
        <w:rPr>
          <w:sz w:val="16"/>
          <w:szCs w:val="16"/>
        </w:rPr>
        <w:t>ed</w:t>
      </w:r>
      <w:r w:rsidRPr="009D4057">
        <w:rPr>
          <w:sz w:val="16"/>
          <w:szCs w:val="16"/>
        </w:rPr>
        <w:t xml:space="preserve"> al Consiglio di Disciplina dell’Ordine o ad ogni altra autorità o ente, per l’adempimento degli obblighi di legge e comunque a soggetti che elaborano i dati in esecuzione di specifici obblighi di legge;</w:t>
      </w:r>
    </w:p>
    <w:p w14:paraId="0506553D" w14:textId="77777777" w:rsidR="00290E6C" w:rsidRPr="009D4057" w:rsidRDefault="00290E6C" w:rsidP="00290E6C">
      <w:pPr>
        <w:pStyle w:val="EAtesto"/>
        <w:rPr>
          <w:sz w:val="16"/>
          <w:szCs w:val="16"/>
        </w:rPr>
      </w:pPr>
      <w:r w:rsidRPr="009D4057">
        <w:rPr>
          <w:sz w:val="16"/>
          <w:szCs w:val="16"/>
        </w:rPr>
        <w:t xml:space="preserve">- alla Cassa di Previdenza, alla Procura della Repubblica, al Tribunale e ad altri Uffici Giudiziari per le comunicazioni obbligatorie connesse con l’iscrizione/cancellazione dall’Albo, </w:t>
      </w:r>
      <w:r>
        <w:rPr>
          <w:sz w:val="16"/>
          <w:szCs w:val="16"/>
        </w:rPr>
        <w:t>Albo Unico Nazionale</w:t>
      </w:r>
      <w:r w:rsidRPr="009D4057">
        <w:rPr>
          <w:color w:val="FF0000"/>
          <w:sz w:val="16"/>
          <w:szCs w:val="16"/>
        </w:rPr>
        <w:t xml:space="preserve">, </w:t>
      </w:r>
      <w:r w:rsidRPr="009D4057">
        <w:rPr>
          <w:sz w:val="16"/>
          <w:szCs w:val="16"/>
        </w:rPr>
        <w:t xml:space="preserve">all’Anagrafe Tributaria nonché ali altri Ordini Territoriali (ad esempio nel caso di richieste di trasferimento). </w:t>
      </w:r>
    </w:p>
    <w:p w14:paraId="5F00AB39" w14:textId="77777777" w:rsidR="00290E6C" w:rsidRPr="009D4057" w:rsidRDefault="00290E6C" w:rsidP="00290E6C">
      <w:pPr>
        <w:pStyle w:val="EAtesto"/>
        <w:rPr>
          <w:sz w:val="16"/>
          <w:szCs w:val="16"/>
        </w:rPr>
      </w:pPr>
      <w:r w:rsidRPr="009D4057">
        <w:rPr>
          <w:sz w:val="16"/>
          <w:szCs w:val="16"/>
        </w:rPr>
        <w:t>I dati personali</w:t>
      </w:r>
      <w:r>
        <w:rPr>
          <w:sz w:val="16"/>
          <w:szCs w:val="16"/>
        </w:rPr>
        <w:t xml:space="preserve"> raccolti durante l’iscrizione</w:t>
      </w:r>
      <w:r w:rsidRPr="009D4057">
        <w:rPr>
          <w:sz w:val="16"/>
          <w:szCs w:val="16"/>
        </w:rPr>
        <w:t xml:space="preserve"> (escluso quelli riportati al punto 4) sono soggetti a diffusione attraverso il sito Internet istituzionale e attraverso le periodiche pubblicazioni cartacee dell’Albo, e con ogni modalità che si renda necessaria conformemente alla natura pubblica degli stessi e/o per l’adempimento degli obblighi di legge. </w:t>
      </w:r>
    </w:p>
    <w:p w14:paraId="37B58E09" w14:textId="77777777" w:rsidR="00290E6C" w:rsidRPr="009D4057" w:rsidRDefault="00290E6C" w:rsidP="00290E6C">
      <w:pPr>
        <w:pStyle w:val="EAtesto"/>
        <w:rPr>
          <w:sz w:val="16"/>
          <w:szCs w:val="16"/>
        </w:rPr>
      </w:pPr>
      <w:r w:rsidRPr="009D4057">
        <w:rPr>
          <w:sz w:val="16"/>
          <w:szCs w:val="16"/>
        </w:rPr>
        <w:t xml:space="preserve">I dati non verranno trasferiti ad un paese terzo o ad un'organizzazione internazionale (art. 13 co. 1 lett. [e] [f] </w:t>
      </w:r>
      <w:r>
        <w:rPr>
          <w:sz w:val="16"/>
          <w:szCs w:val="16"/>
        </w:rPr>
        <w:t>GDPR</w:t>
      </w:r>
      <w:r w:rsidRPr="009D4057">
        <w:rPr>
          <w:sz w:val="16"/>
          <w:szCs w:val="16"/>
        </w:rPr>
        <w:t>). In caso di necessità di un trasferimento dei Suoi dati all’estero sarà cura del Titolare informare il diretto interessato e acquisire l’opportuno consenso.</w:t>
      </w:r>
    </w:p>
    <w:p w14:paraId="4B16D16D"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PERIODO DI CONSERVAZIONE DEI DATI</w:t>
      </w:r>
    </w:p>
    <w:p w14:paraId="456D1A7D" w14:textId="77777777" w:rsidR="00290E6C" w:rsidRPr="009D4057" w:rsidRDefault="00290E6C" w:rsidP="00290E6C">
      <w:pPr>
        <w:pStyle w:val="EAtesto"/>
        <w:rPr>
          <w:sz w:val="16"/>
          <w:szCs w:val="16"/>
        </w:rPr>
      </w:pPr>
      <w:r w:rsidRPr="009D4057">
        <w:rPr>
          <w:sz w:val="16"/>
          <w:szCs w:val="16"/>
        </w:rPr>
        <w:t xml:space="preserve">I Dati Personali saranno conservati per un periodo di tempo non superiore a quello necessario al conseguimento delle finalità per le quali sono trattati (“principio di limitazione della conservazione”, art. 5, </w:t>
      </w:r>
      <w:r>
        <w:rPr>
          <w:sz w:val="16"/>
          <w:szCs w:val="16"/>
        </w:rPr>
        <w:t>GDPR</w:t>
      </w:r>
      <w:r w:rsidRPr="009D4057">
        <w:rPr>
          <w:sz w:val="16"/>
          <w:szCs w:val="16"/>
        </w:rPr>
        <w:t xml:space="preserve">) e, successivamente, conservati conformemente a quanto previsto dagli obblighi di legge. </w:t>
      </w:r>
    </w:p>
    <w:p w14:paraId="059E09BA"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DIRITTI DELL’INTERESSATO</w:t>
      </w:r>
    </w:p>
    <w:p w14:paraId="1AE7CFA8" w14:textId="77777777" w:rsidR="00290E6C" w:rsidRPr="009D4057" w:rsidRDefault="00290E6C" w:rsidP="00290E6C">
      <w:pPr>
        <w:pStyle w:val="EAtesto"/>
        <w:rPr>
          <w:sz w:val="16"/>
          <w:szCs w:val="16"/>
        </w:rPr>
      </w:pPr>
      <w:r w:rsidRPr="009D4057">
        <w:rPr>
          <w:sz w:val="16"/>
          <w:szCs w:val="16"/>
        </w:rPr>
        <w:t>Gli Utenti possono esercitare determinati diritti con riferimento ai Dati trattati dal Titolare.</w:t>
      </w:r>
    </w:p>
    <w:p w14:paraId="4A162484" w14:textId="77777777" w:rsidR="00290E6C" w:rsidRPr="009D4057" w:rsidRDefault="00290E6C" w:rsidP="00290E6C">
      <w:pPr>
        <w:pStyle w:val="EAtesto"/>
        <w:rPr>
          <w:sz w:val="16"/>
          <w:szCs w:val="16"/>
        </w:rPr>
      </w:pPr>
      <w:r w:rsidRPr="009D4057">
        <w:rPr>
          <w:sz w:val="16"/>
          <w:szCs w:val="16"/>
        </w:rPr>
        <w:t>In particolare, l’Utente ha il diritto di:</w:t>
      </w:r>
    </w:p>
    <w:p w14:paraId="4E83B68A" w14:textId="77777777" w:rsidR="00290E6C" w:rsidRPr="009D4057" w:rsidRDefault="00290E6C" w:rsidP="00290E6C">
      <w:pPr>
        <w:pStyle w:val="EAtesto"/>
        <w:numPr>
          <w:ilvl w:val="0"/>
          <w:numId w:val="11"/>
        </w:numPr>
        <w:rPr>
          <w:sz w:val="16"/>
          <w:szCs w:val="16"/>
        </w:rPr>
      </w:pPr>
      <w:r w:rsidRPr="009D4057">
        <w:rPr>
          <w:sz w:val="16"/>
          <w:szCs w:val="16"/>
        </w:rPr>
        <w:t>revocare il consenso al trattamento dei propri Dati Personali precedentemente espresso;</w:t>
      </w:r>
    </w:p>
    <w:p w14:paraId="2DFEBD20" w14:textId="77777777" w:rsidR="00290E6C" w:rsidRPr="009D4057" w:rsidRDefault="00290E6C" w:rsidP="00290E6C">
      <w:pPr>
        <w:pStyle w:val="EAtesto"/>
        <w:numPr>
          <w:ilvl w:val="0"/>
          <w:numId w:val="11"/>
        </w:numPr>
        <w:rPr>
          <w:sz w:val="16"/>
          <w:szCs w:val="16"/>
        </w:rPr>
      </w:pPr>
      <w:r w:rsidRPr="009D4057">
        <w:rPr>
          <w:sz w:val="16"/>
          <w:szCs w:val="16"/>
        </w:rPr>
        <w:t>può opporsi al trattamento dei propri Dati quando esso avviene su una base giuridica diversa dal consenso;</w:t>
      </w:r>
    </w:p>
    <w:p w14:paraId="20AA4B2B" w14:textId="77777777" w:rsidR="00290E6C" w:rsidRPr="009D4057" w:rsidRDefault="00290E6C" w:rsidP="00290E6C">
      <w:pPr>
        <w:pStyle w:val="EAtesto"/>
        <w:numPr>
          <w:ilvl w:val="0"/>
          <w:numId w:val="11"/>
        </w:numPr>
        <w:rPr>
          <w:sz w:val="16"/>
          <w:szCs w:val="16"/>
        </w:rPr>
      </w:pPr>
      <w:r w:rsidRPr="009D4057">
        <w:rPr>
          <w:sz w:val="16"/>
          <w:szCs w:val="16"/>
        </w:rPr>
        <w:t>ottenere informazioni sui Dati trattati dal Titolare, su determinati aspetti del trattamento ed a ricevere una copia dei Dati trattati;</w:t>
      </w:r>
    </w:p>
    <w:p w14:paraId="40128298" w14:textId="77777777" w:rsidR="00290E6C" w:rsidRPr="009D4057" w:rsidRDefault="00290E6C" w:rsidP="00290E6C">
      <w:pPr>
        <w:pStyle w:val="EAtesto"/>
        <w:numPr>
          <w:ilvl w:val="0"/>
          <w:numId w:val="11"/>
        </w:numPr>
        <w:rPr>
          <w:sz w:val="16"/>
          <w:szCs w:val="16"/>
        </w:rPr>
      </w:pPr>
      <w:r w:rsidRPr="009D4057">
        <w:rPr>
          <w:sz w:val="16"/>
          <w:szCs w:val="16"/>
        </w:rPr>
        <w:t>verificare la correttezza dei propri Dati e richiederne l’aggiornamento o la correzione;</w:t>
      </w:r>
    </w:p>
    <w:p w14:paraId="2128D01F" w14:textId="77777777" w:rsidR="00290E6C" w:rsidRPr="009D4057" w:rsidRDefault="00290E6C" w:rsidP="00290E6C">
      <w:pPr>
        <w:pStyle w:val="EAtesto"/>
        <w:numPr>
          <w:ilvl w:val="0"/>
          <w:numId w:val="11"/>
        </w:numPr>
        <w:rPr>
          <w:sz w:val="16"/>
          <w:szCs w:val="16"/>
        </w:rPr>
      </w:pPr>
      <w:r w:rsidRPr="009D4057">
        <w:rPr>
          <w:sz w:val="16"/>
          <w:szCs w:val="16"/>
        </w:rPr>
        <w:t>quando ricorrono determinate condizioni, l’Utente può richiedere la limitazione del trattamento dei propri Dati. In tal caso il Titolare non tratterà i Dati per alcun altro scopo se non la loro conservazione;</w:t>
      </w:r>
    </w:p>
    <w:p w14:paraId="35C4F301" w14:textId="77777777" w:rsidR="00290E6C" w:rsidRPr="009D4057" w:rsidRDefault="00290E6C" w:rsidP="00290E6C">
      <w:pPr>
        <w:pStyle w:val="EAtesto"/>
        <w:numPr>
          <w:ilvl w:val="0"/>
          <w:numId w:val="11"/>
        </w:numPr>
        <w:rPr>
          <w:sz w:val="16"/>
          <w:szCs w:val="16"/>
        </w:rPr>
      </w:pPr>
      <w:r w:rsidRPr="009D4057">
        <w:rPr>
          <w:sz w:val="16"/>
          <w:szCs w:val="16"/>
        </w:rPr>
        <w:t>quando ricorrono determinate condizioni, l’Utente può richiedere la cancellazione dei propri Dati da parte del Titolare;</w:t>
      </w:r>
    </w:p>
    <w:p w14:paraId="5FAB3A9D" w14:textId="77777777" w:rsidR="00290E6C" w:rsidRPr="009D4057" w:rsidRDefault="00290E6C" w:rsidP="00290E6C">
      <w:pPr>
        <w:pStyle w:val="EAtesto"/>
        <w:numPr>
          <w:ilvl w:val="0"/>
          <w:numId w:val="11"/>
        </w:numPr>
        <w:rPr>
          <w:sz w:val="16"/>
          <w:szCs w:val="16"/>
        </w:rPr>
      </w:pPr>
      <w:r w:rsidRPr="009D4057">
        <w:rPr>
          <w:sz w:val="16"/>
          <w:szCs w:val="16"/>
        </w:rPr>
        <w:t>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46F47D4A"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DIRITTO DI RECLAMO</w:t>
      </w:r>
    </w:p>
    <w:p w14:paraId="2C775B12" w14:textId="77777777" w:rsidR="00290E6C" w:rsidRPr="009D4057" w:rsidRDefault="00290E6C" w:rsidP="00290E6C">
      <w:pPr>
        <w:pStyle w:val="EAtesto"/>
        <w:rPr>
          <w:sz w:val="16"/>
          <w:szCs w:val="16"/>
        </w:rPr>
      </w:pPr>
      <w:r w:rsidRPr="009D4057">
        <w:rPr>
          <w:sz w:val="16"/>
          <w:szCs w:val="16"/>
        </w:rPr>
        <w:t>Gli interessati che ritengono che il trattamento dei dati personali a loro riferiti effettuato dal Titolare avvenga in violazione di quanto previsto dalle Normative vigenti sulla Privacy, hanno il diritto di proporre reclamo al Garante, come previsto dall'art. 77 del Regolamento UE 679/2016, o di adire le opportune sedi giudiziarie (art. 79 del Regolamento stesso).</w:t>
      </w:r>
    </w:p>
    <w:p w14:paraId="79ED9D8C"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COME ESERCITARE I DIRITTI</w:t>
      </w:r>
    </w:p>
    <w:p w14:paraId="2BC20629" w14:textId="77777777" w:rsidR="00290E6C" w:rsidRPr="009D4057" w:rsidRDefault="00290E6C" w:rsidP="00290E6C">
      <w:pPr>
        <w:pStyle w:val="EAtesto"/>
        <w:rPr>
          <w:sz w:val="16"/>
          <w:szCs w:val="16"/>
        </w:rPr>
      </w:pPr>
      <w:r w:rsidRPr="009D4057">
        <w:rPr>
          <w:sz w:val="16"/>
          <w:szCs w:val="16"/>
        </w:rPr>
        <w:t xml:space="preserve">Per esercitare i propri diritti, gli Utenti possono indirizzare una richiesta agli estremi di contatto del Titolare o del RPD, indicati in questo documento. Le richieste sono depositate a titolo gratuito </w:t>
      </w:r>
      <w:proofErr w:type="gramStart"/>
      <w:r w:rsidRPr="009D4057">
        <w:rPr>
          <w:sz w:val="16"/>
          <w:szCs w:val="16"/>
        </w:rPr>
        <w:t>e</w:t>
      </w:r>
      <w:proofErr w:type="gramEnd"/>
      <w:r w:rsidRPr="009D4057">
        <w:rPr>
          <w:sz w:val="16"/>
          <w:szCs w:val="16"/>
        </w:rPr>
        <w:t xml:space="preserve"> evase dal Titolare nel più breve tempo possibile, in ogni caso entro un mese.</w:t>
      </w:r>
    </w:p>
    <w:p w14:paraId="4D7327F0" w14:textId="77777777" w:rsidR="00290E6C" w:rsidRPr="009D4057" w:rsidRDefault="00290E6C" w:rsidP="00290E6C">
      <w:pPr>
        <w:pStyle w:val="EA2"/>
        <w:numPr>
          <w:ilvl w:val="0"/>
          <w:numId w:val="12"/>
        </w:numPr>
        <w:spacing w:before="100"/>
        <w:ind w:left="714" w:hanging="357"/>
        <w:rPr>
          <w:sz w:val="16"/>
          <w:szCs w:val="16"/>
        </w:rPr>
      </w:pPr>
      <w:r w:rsidRPr="009D4057">
        <w:rPr>
          <w:sz w:val="16"/>
          <w:szCs w:val="16"/>
        </w:rPr>
        <w:t>MODIFICHE A QUESTA PRIVACY POLICY</w:t>
      </w:r>
    </w:p>
    <w:p w14:paraId="55D0023F" w14:textId="77777777" w:rsidR="00290E6C" w:rsidRPr="009D4057" w:rsidRDefault="00290E6C" w:rsidP="00290E6C">
      <w:pPr>
        <w:pStyle w:val="EAtesto"/>
        <w:rPr>
          <w:sz w:val="16"/>
          <w:szCs w:val="16"/>
        </w:rPr>
      </w:pPr>
      <w:r w:rsidRPr="009D4057">
        <w:rPr>
          <w:sz w:val="16"/>
          <w:szCs w:val="16"/>
        </w:rPr>
        <w:t>Il Titolare del Trattamento si riserva il diritto di apportare modifiche alla presente Privacy Policy in qualunque momento dandone informazione agli Utenti sul proprio sito Internet nonché, qualora tecnicamente e legalmente fattibile, inviando una notifica agli Utenti attraverso uno degli estremi di contatto di cui è in possesso il Titolare. Si prega dunque di consultare regolarmente questa informativa, facendo riferimento alla data di ultima modifica indicata nell’intestazione.</w:t>
      </w:r>
    </w:p>
    <w:p w14:paraId="4423CD40" w14:textId="77777777" w:rsidR="00290E6C" w:rsidRDefault="00290E6C" w:rsidP="00290E6C">
      <w:pPr>
        <w:pStyle w:val="Testonormale"/>
        <w:ind w:firstLine="708"/>
        <w:jc w:val="both"/>
        <w:rPr>
          <w:rFonts w:ascii="Arial" w:hAnsi="Arial" w:cs="Arial"/>
        </w:rPr>
      </w:pPr>
    </w:p>
    <w:sectPr w:rsidR="00290E6C" w:rsidSect="00517219">
      <w:pgSz w:w="11906" w:h="16838"/>
      <w:pgMar w:top="1417" w:right="1152" w:bottom="113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E0"/>
    <w:multiLevelType w:val="hybridMultilevel"/>
    <w:tmpl w:val="BBCAE0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777E3"/>
    <w:multiLevelType w:val="hybridMultilevel"/>
    <w:tmpl w:val="047EB9FE"/>
    <w:lvl w:ilvl="0" w:tplc="647A089E">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2B5411A"/>
    <w:multiLevelType w:val="hybridMultilevel"/>
    <w:tmpl w:val="834A366C"/>
    <w:lvl w:ilvl="0" w:tplc="C2E2E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1D5A82"/>
    <w:multiLevelType w:val="hybridMultilevel"/>
    <w:tmpl w:val="0826EF82"/>
    <w:lvl w:ilvl="0" w:tplc="C2E2E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8B7EC4"/>
    <w:multiLevelType w:val="hybridMultilevel"/>
    <w:tmpl w:val="F8FED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F35FD0"/>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15:restartNumberingAfterBreak="0">
    <w:nsid w:val="42BF5EF6"/>
    <w:multiLevelType w:val="singleLevel"/>
    <w:tmpl w:val="930CB548"/>
    <w:lvl w:ilvl="0">
      <w:start w:val="2"/>
      <w:numFmt w:val="decimal"/>
      <w:lvlText w:val="%1."/>
      <w:lvlJc w:val="left"/>
      <w:pPr>
        <w:tabs>
          <w:tab w:val="num" w:pos="720"/>
        </w:tabs>
        <w:ind w:left="720" w:hanging="720"/>
      </w:pPr>
      <w:rPr>
        <w:rFonts w:cs="Times New Roman" w:hint="default"/>
      </w:rPr>
    </w:lvl>
  </w:abstractNum>
  <w:abstractNum w:abstractNumId="7" w15:restartNumberingAfterBreak="0">
    <w:nsid w:val="54F6363E"/>
    <w:multiLevelType w:val="singleLevel"/>
    <w:tmpl w:val="63923E18"/>
    <w:lvl w:ilvl="0">
      <w:start w:val="12"/>
      <w:numFmt w:val="lowerLetter"/>
      <w:lvlText w:val="%1."/>
      <w:lvlJc w:val="left"/>
      <w:pPr>
        <w:tabs>
          <w:tab w:val="num" w:pos="720"/>
        </w:tabs>
        <w:ind w:left="720" w:hanging="720"/>
      </w:pPr>
      <w:rPr>
        <w:rFonts w:cs="Times New Roman" w:hint="default"/>
        <w:b/>
        <w:bCs/>
      </w:rPr>
    </w:lvl>
  </w:abstractNum>
  <w:abstractNum w:abstractNumId="8" w15:restartNumberingAfterBreak="0">
    <w:nsid w:val="5D5C598D"/>
    <w:multiLevelType w:val="hybridMultilevel"/>
    <w:tmpl w:val="487C0CA2"/>
    <w:lvl w:ilvl="0" w:tplc="C8BE9666">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67F1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15:restartNumberingAfterBreak="0">
    <w:nsid w:val="79796275"/>
    <w:multiLevelType w:val="hybridMultilevel"/>
    <w:tmpl w:val="C4987970"/>
    <w:lvl w:ilvl="0" w:tplc="C2E2E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A462B5"/>
    <w:multiLevelType w:val="singleLevel"/>
    <w:tmpl w:val="04100017"/>
    <w:lvl w:ilvl="0">
      <w:start w:val="1"/>
      <w:numFmt w:val="lowerLetter"/>
      <w:lvlText w:val="%1)"/>
      <w:lvlJc w:val="left"/>
      <w:pPr>
        <w:tabs>
          <w:tab w:val="num" w:pos="360"/>
        </w:tabs>
        <w:ind w:left="360" w:hanging="360"/>
      </w:pPr>
      <w:rPr>
        <w:rFonts w:cs="Times New Roman" w:hint="default"/>
      </w:rPr>
    </w:lvl>
  </w:abstractNum>
  <w:num w:numId="1">
    <w:abstractNumId w:val="5"/>
  </w:num>
  <w:num w:numId="2">
    <w:abstractNumId w:val="7"/>
  </w:num>
  <w:num w:numId="3">
    <w:abstractNumId w:val="6"/>
  </w:num>
  <w:num w:numId="4">
    <w:abstractNumId w:val="9"/>
  </w:num>
  <w:num w:numId="5">
    <w:abstractNumId w:val="11"/>
  </w:num>
  <w:num w:numId="6">
    <w:abstractNumId w:val="8"/>
  </w:num>
  <w:num w:numId="7">
    <w:abstractNumId w:val="4"/>
  </w:num>
  <w:num w:numId="8">
    <w:abstractNumId w:val="1"/>
  </w:num>
  <w:num w:numId="9">
    <w:abstractNumId w:val="3"/>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documentProtection w:edit="readOnly" w:formatting="1" w:enforcement="1"/>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0C"/>
    <w:rsid w:val="00060688"/>
    <w:rsid w:val="000A505D"/>
    <w:rsid w:val="00160518"/>
    <w:rsid w:val="00182460"/>
    <w:rsid w:val="00290E6C"/>
    <w:rsid w:val="00315B4F"/>
    <w:rsid w:val="003866F8"/>
    <w:rsid w:val="003F1FEE"/>
    <w:rsid w:val="00450595"/>
    <w:rsid w:val="00451B06"/>
    <w:rsid w:val="00465F3F"/>
    <w:rsid w:val="0049132A"/>
    <w:rsid w:val="00517219"/>
    <w:rsid w:val="005B654E"/>
    <w:rsid w:val="006716DB"/>
    <w:rsid w:val="0073071F"/>
    <w:rsid w:val="0078620C"/>
    <w:rsid w:val="008274D9"/>
    <w:rsid w:val="00911C4B"/>
    <w:rsid w:val="00A31F43"/>
    <w:rsid w:val="00B27A92"/>
    <w:rsid w:val="00C0007D"/>
    <w:rsid w:val="00C40660"/>
    <w:rsid w:val="00C5721B"/>
    <w:rsid w:val="00D44937"/>
    <w:rsid w:val="00E21CCB"/>
    <w:rsid w:val="00E416CA"/>
    <w:rsid w:val="00EF2D0C"/>
    <w:rsid w:val="00F05AD0"/>
    <w:rsid w:val="00F13976"/>
    <w:rsid w:val="00F82866"/>
    <w:rsid w:val="00FF5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42FF3"/>
  <w15:docId w15:val="{8D281AB1-81A8-496B-BB0F-4B8D8BDC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7219"/>
    <w:pPr>
      <w:spacing w:after="0" w:line="240" w:lineRule="auto"/>
    </w:pPr>
    <w:rPr>
      <w:rFonts w:ascii="Arial" w:hAnsi="Arial" w:cs="Arial"/>
      <w:sz w:val="20"/>
      <w:szCs w:val="20"/>
    </w:rPr>
  </w:style>
  <w:style w:type="paragraph" w:styleId="Titolo1">
    <w:name w:val="heading 1"/>
    <w:basedOn w:val="Normale"/>
    <w:next w:val="Normale"/>
    <w:link w:val="Titolo1Carattere"/>
    <w:uiPriority w:val="9"/>
    <w:qFormat/>
    <w:rsid w:val="00290E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290E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517219"/>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517219"/>
    <w:rPr>
      <w:rFonts w:ascii="Courier New" w:hAnsi="Courier New" w:cs="Courier New"/>
      <w:sz w:val="20"/>
      <w:szCs w:val="20"/>
    </w:rPr>
  </w:style>
  <w:style w:type="paragraph" w:styleId="Paragrafoelenco">
    <w:name w:val="List Paragraph"/>
    <w:basedOn w:val="Normale"/>
    <w:uiPriority w:val="34"/>
    <w:qFormat/>
    <w:rsid w:val="00465F3F"/>
    <w:pPr>
      <w:ind w:left="720"/>
      <w:contextualSpacing/>
    </w:pPr>
  </w:style>
  <w:style w:type="paragraph" w:customStyle="1" w:styleId="EA1">
    <w:name w:val="EA 1"/>
    <w:basedOn w:val="Titolo1"/>
    <w:rsid w:val="00290E6C"/>
    <w:pPr>
      <w:keepLines w:val="0"/>
      <w:pageBreakBefore/>
      <w:spacing w:after="1200"/>
      <w:jc w:val="both"/>
    </w:pPr>
    <w:rPr>
      <w:rFonts w:ascii="Calibri" w:eastAsia="Times New Roman" w:hAnsi="Calibri" w:cs="Arial"/>
      <w:b/>
      <w:bCs/>
      <w:smallCaps/>
      <w:color w:val="auto"/>
      <w:kern w:val="32"/>
    </w:rPr>
  </w:style>
  <w:style w:type="paragraph" w:customStyle="1" w:styleId="EAtesto">
    <w:name w:val="EA testo"/>
    <w:basedOn w:val="Normale"/>
    <w:rsid w:val="00290E6C"/>
    <w:pPr>
      <w:jc w:val="both"/>
    </w:pPr>
    <w:rPr>
      <w:rFonts w:ascii="Calibri" w:hAnsi="Calibri" w:cs="Times New Roman"/>
      <w:sz w:val="24"/>
      <w:szCs w:val="24"/>
    </w:rPr>
  </w:style>
  <w:style w:type="paragraph" w:customStyle="1" w:styleId="EA2">
    <w:name w:val="EA 2"/>
    <w:basedOn w:val="Titolo2"/>
    <w:rsid w:val="00290E6C"/>
    <w:pPr>
      <w:keepLines w:val="0"/>
      <w:spacing w:before="260" w:after="40"/>
      <w:jc w:val="both"/>
    </w:pPr>
    <w:rPr>
      <w:rFonts w:ascii="Calibri" w:eastAsia="Times New Roman" w:hAnsi="Calibri" w:cs="Arial"/>
      <w:b/>
      <w:bCs/>
      <w:iCs/>
      <w:color w:val="auto"/>
      <w:sz w:val="24"/>
      <w:szCs w:val="28"/>
    </w:rPr>
  </w:style>
  <w:style w:type="character" w:customStyle="1" w:styleId="Titolo1Carattere">
    <w:name w:val="Titolo 1 Carattere"/>
    <w:basedOn w:val="Carpredefinitoparagrafo"/>
    <w:link w:val="Titolo1"/>
    <w:uiPriority w:val="9"/>
    <w:rsid w:val="00290E6C"/>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290E6C"/>
    <w:rPr>
      <w:rFonts w:asciiTheme="majorHAnsi" w:eastAsiaTheme="majorEastAsia" w:hAnsiTheme="majorHAnsi" w:cstheme="majorBidi"/>
      <w:color w:val="365F91" w:themeColor="accent1" w:themeShade="BF"/>
      <w:sz w:val="26"/>
      <w:szCs w:val="26"/>
    </w:rPr>
  </w:style>
  <w:style w:type="character" w:styleId="Collegamentoipertestuale">
    <w:name w:val="Hyperlink"/>
    <w:basedOn w:val="Carpredefinitoparagrafo"/>
    <w:uiPriority w:val="99"/>
    <w:rsid w:val="005B654E"/>
    <w:rPr>
      <w:rFonts w:ascii="Calibri" w:hAnsi="Calibri"/>
      <w:color w:val="0000FF"/>
      <w:u w:val="single"/>
    </w:rPr>
  </w:style>
  <w:style w:type="paragraph" w:styleId="NormaleWeb">
    <w:name w:val="Normal (Web)"/>
    <w:basedOn w:val="Normale"/>
    <w:uiPriority w:val="99"/>
    <w:unhideWhenUsed/>
    <w:rsid w:val="005B654E"/>
    <w:pPr>
      <w:spacing w:before="100" w:beforeAutospacing="1" w:after="100" w:afterAutospacing="1"/>
    </w:pPr>
    <w:rPr>
      <w:rFonts w:ascii="Times New Roman" w:hAnsi="Times New Roman" w:cs="Times New Roman"/>
      <w:sz w:val="24"/>
      <w:szCs w:val="24"/>
    </w:rPr>
  </w:style>
  <w:style w:type="character" w:styleId="Collegamentovisitato">
    <w:name w:val="FollowedHyperlink"/>
    <w:basedOn w:val="Carpredefinitoparagrafo"/>
    <w:uiPriority w:val="99"/>
    <w:semiHidden/>
    <w:unhideWhenUsed/>
    <w:rsid w:val="003F1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osseto.geometri.plugandpay.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master\Dati\documenti\TIROCINANTI\Facsimile%20domanda%20registro%20pratican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A7042-C486-4FCB-B00C-34A63E1A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Facsimile domanda registro praticanti</Template>
  <TotalTime>12</TotalTime>
  <Pages>5</Pages>
  <Words>2852</Words>
  <Characters>16261</Characters>
  <Application>Microsoft Office Word</Application>
  <DocSecurity>8</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raffaela</dc:creator>
  <cp:keywords/>
  <dc:description/>
  <cp:lastModifiedBy>MARIA ILARIA</cp:lastModifiedBy>
  <cp:revision>3</cp:revision>
  <cp:lastPrinted>2005-09-28T07:31:00Z</cp:lastPrinted>
  <dcterms:created xsi:type="dcterms:W3CDTF">2022-02-03T10:31:00Z</dcterms:created>
  <dcterms:modified xsi:type="dcterms:W3CDTF">2022-02-03T10:40:00Z</dcterms:modified>
</cp:coreProperties>
</file>